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52" w:lineRule="auto"/>
        <w:ind w:left="1263" w:right="12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AT-SE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SPECTACLE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EIDERS: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120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YEAR-OL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MYSTER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RESOLVED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00" w:right="672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MARGARET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PETERSEN/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1"/>
        </w:rPr>
        <w:t>·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11"/>
          <w:position w:val="6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11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2"/>
          <w:w w:val="111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position w:val="0"/>
        </w:rPr>
        <w:t>WILLIA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  <w:position w:val="0"/>
        </w:rPr>
        <w:t>LARNED/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  <w:position w:val="0"/>
        </w:rPr>
        <w:t>DAVID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2"/>
          <w:position w:val="0"/>
        </w:rPr>
        <w:t>00UGLA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2"/>
          <w:position w:val="0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50"/>
          <w:position w:val="6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56" w:after="0" w:line="273" w:lineRule="auto"/>
        <w:ind w:left="281" w:right="288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3"/>
          <w:w w:val="100"/>
          <w:position w:val="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Geological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  <w:i/>
          <w:position w:val="0"/>
        </w:rPr>
        <w:t>Survey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12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Biological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Resource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Division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Alask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Biological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Science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Center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1011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East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Tudor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i/>
          <w:position w:val="0"/>
        </w:rPr>
        <w:t>Road,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Anchorage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Alask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  <w:i/>
          <w:position w:val="0"/>
        </w:rPr>
        <w:t>99503,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14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  <w:i/>
          <w:position w:val="0"/>
        </w:rPr>
        <w:t>USA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  <w:i/>
          <w:position w:val="0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14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5" w:after="0" w:line="240" w:lineRule="auto"/>
        <w:ind w:left="930" w:right="943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5"/>
        </w:rPr>
        <w:t>2</w:t>
      </w:r>
      <w:r>
        <w:rPr>
          <w:rFonts w:ascii="Times New Roman" w:hAnsi="Times New Roman" w:cs="Times New Roman" w:eastAsia="Times New Roman"/>
          <w:sz w:val="9"/>
          <w:szCs w:val="9"/>
          <w:spacing w:val="-5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Fis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  <w:i/>
          <w:position w:val="0"/>
        </w:rPr>
        <w:t>Wildlife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14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Service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  <w:i/>
          <w:position w:val="0"/>
        </w:rPr>
        <w:t>Migratory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12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Bir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i/>
          <w:position w:val="0"/>
        </w:rPr>
        <w:t>Management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i/>
          <w:position w:val="0"/>
        </w:rPr>
        <w:t>Soldotna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Alask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  <w:position w:val="0"/>
        </w:rPr>
        <w:t>99669,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  <w:i/>
          <w:position w:val="0"/>
        </w:rPr>
        <w:t>USA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uto"/>
        <w:ind w:left="711" w:right="672" w:firstLine="16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ABSTRACT.</w:t>
      </w:r>
      <w:r>
        <w:rPr>
          <w:rFonts w:ascii="Times New Roman" w:hAnsi="Times New Roman" w:cs="Times New Roman" w:eastAsia="Times New Roman"/>
          <w:sz w:val="16"/>
          <w:szCs w:val="16"/>
          <w:spacing w:val="-4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at-sea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distributio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threatene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  <w:i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  <w:i/>
        </w:rPr>
        <w:t>Somateri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7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  <w:i/>
        </w:rPr>
        <w:t>fischeri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  <w:i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remaine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largel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undocumented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identifie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migratio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corridors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stagin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molting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winterin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usin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implante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satellite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transmitters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extant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breedin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grounds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Yukon-Kuskokwim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Russia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transmitte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locations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conducte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sur­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provide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visual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confirmatio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birds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identifie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principal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stagin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coastal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east­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Sound)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coastal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Russia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easter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Chukotka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Peninsula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betwee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Indigirka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Kolyma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Republic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Sakha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&gt;10,00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stage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monospecific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Mechigmenskiy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several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thousan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easter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Sound.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further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identifie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easter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Sound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principal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stagin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nest­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Yukon-Kuskokwim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prin­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stagin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nestin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breedin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grounds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stage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Indi­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girka-Kolyma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region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Yukon-Kuskokwim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stage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mainly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Russia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stage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Indigirka-Kolyma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region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Postbreedin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migratio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corridor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offshor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Chukchi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Beaufort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Lawrence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Island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estimates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sprin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suggest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333,000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single-specie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Receive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  <w:i/>
        </w:rPr>
        <w:t>August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15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  <w:i/>
        </w:rPr>
        <w:t>1998,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15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accepte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  <w:i/>
        </w:rPr>
        <w:t>10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2" w:after="0" w:line="169" w:lineRule="exact"/>
        <w:ind w:left="7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February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1999.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17" w:top="1220" w:bottom="280" w:left="940" w:right="880"/>
          <w:headerReference w:type="odd" r:id="rId5"/>
          <w:headerReference w:type="even" r:id="rId6"/>
          <w:type w:val="continuous"/>
          <w:pgSz w:w="9960" w:h="14440"/>
        </w:sectPr>
      </w:pPr>
      <w:rPr/>
    </w:p>
    <w:p>
      <w:pPr>
        <w:spacing w:before="36" w:after="0" w:line="253" w:lineRule="auto"/>
        <w:ind w:left="102" w:right="-53" w:firstLine="1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7"/>
        </w:rPr>
        <w:t>DISTRIBUTION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ecolog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poorl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known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distance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great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expense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Seaduck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tribe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gini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spen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month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remainde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marine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locales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norther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latitude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com­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at-sea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  <w:i/>
        </w:rPr>
        <w:t>Somateri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9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  <w:i/>
        </w:rPr>
        <w:t>fischeri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largel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undocumente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speculatio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wintere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somewhere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probabl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1926,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Dement'e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Gladko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1952).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Dau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speculate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molte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Strait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polynya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Chukotka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Pen­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insula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Lawrence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Nunivak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1.84pt;margin-top:-6.088247pt;width:42pt;height:.1pt;mso-position-horizontal-relative:page;mso-position-vertical-relative:paragraph;z-index:-971" coordorigin="1037,-122" coordsize="840,2">
            <v:shape style="position:absolute;left:1037;top:-122;width:840;height:2" coordorigin="1037,-122" coordsize="840,0" path="m1037,-122l1877,-122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15"/>
          <w:position w:val="5"/>
        </w:rPr>
        <w:t>3</w:t>
      </w:r>
      <w:r>
        <w:rPr>
          <w:rFonts w:ascii="Times New Roman" w:hAnsi="Times New Roman" w:cs="Times New Roman" w:eastAsia="Times New Roman"/>
          <w:sz w:val="8"/>
          <w:szCs w:val="8"/>
          <w:spacing w:val="22"/>
          <w:w w:val="115"/>
          <w:position w:val="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E-mail: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15"/>
          <w:position w:val="0"/>
        </w:rPr>
        <w:t> </w:t>
      </w:r>
      <w:hyperlink r:id="rId7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15"/>
            <w:position w:val="0"/>
          </w:rPr>
          <w:t>margareLpetersen@usgs.gov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36" w:after="0" w:line="254" w:lineRule="auto"/>
        <w:ind w:left="14" w:right="72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Matthe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islands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speculation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unconfirme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issue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conductin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sur­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52" w:lineRule="auto"/>
        <w:ind w:right="72" w:firstLine="1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specie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became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urgent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analyse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pop­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trend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suggeste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Yukon-Kus­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kokwim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(Y-K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Alaska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declined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96%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1970s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1990s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Stehn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1994).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addition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available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Alaska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Russian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grounds,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anecdotal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suggeste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decline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(U.S.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Consequently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population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liste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threatened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thought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little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occurre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Sakha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Republic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norther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Magada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Alaska,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environmental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40"/>
          <w:pgMar w:top="1220" w:bottom="280" w:left="940" w:right="880"/>
          <w:cols w:num="2" w:equalWidth="0">
            <w:col w:w="3949" w:space="214"/>
            <w:col w:w="3977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19" w:right="3806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84"/>
        </w:rPr>
        <w:t>1009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9960" w:h="14440"/>
          <w:pgMar w:top="1220" w:bottom="280" w:left="940" w:right="880"/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017" w:footer="0" w:top="1160" w:bottom="280" w:left="900" w:right="880"/>
          <w:pgSz w:w="9960" w:h="14400"/>
        </w:sectPr>
      </w:pPr>
      <w:rPr/>
    </w:p>
    <w:p>
      <w:pPr>
        <w:spacing w:before="43" w:after="0" w:line="182" w:lineRule="exact"/>
        <w:ind w:left="300" w:right="-28" w:firstLine="-15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numbe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satellite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transmitter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deploye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5" w:right="-20"/>
        <w:jc w:val="left"/>
        <w:tabs>
          <w:tab w:pos="2180" w:val="left"/>
          <w:tab w:pos="29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1.84pt;margin-top:-2.61124pt;width:192pt;height:.1pt;mso-position-horizontal-relative:page;mso-position-vertical-relative:paragraph;z-index:-970" coordorigin="1037,-52" coordsize="3840,2">
            <v:shape style="position:absolute;left:1037;top:-52;width:3840;height:2" coordorigin="1037,-52" coordsize="3840,0" path="m1037,-52l4877,-52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Paired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137" w:right="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position w:val="-8"/>
        </w:rPr>
      </w:r>
      <w:r>
        <w:rPr>
          <w:rFonts w:ascii="Times New Roman" w:hAnsi="Times New Roman" w:cs="Times New Roman" w:eastAsia="Times New Roman"/>
          <w:sz w:val="16"/>
          <w:szCs w:val="16"/>
          <w:spacing w:val="-35"/>
          <w:u w:val="single" w:color="000000"/>
          <w:position w:val="-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5"/>
          <w:u w:val="single" w:color="000000"/>
          <w:position w:val="-8"/>
        </w:rPr>
      </w:r>
      <w:r>
        <w:rPr>
          <w:rFonts w:ascii="Times New Roman" w:hAnsi="Times New Roman" w:cs="Times New Roman" w:eastAsia="Times New Roman"/>
          <w:sz w:val="16"/>
          <w:szCs w:val="16"/>
          <w:spacing w:val="-35"/>
          <w:position w:val="-8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Year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             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          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females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      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broods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94" w:after="0" w:line="240" w:lineRule="auto"/>
        <w:ind w:left="1516" w:right="138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Arctic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Russia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1" w:after="0" w:line="240" w:lineRule="auto"/>
        <w:ind w:left="146" w:right="41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     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        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5" w:after="0" w:line="240" w:lineRule="auto"/>
        <w:ind w:left="1262" w:right="11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Slope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400003" w:type="dxa"/>
      </w:tblPr>
      <w:tblGrid/>
      <w:tr>
        <w:trPr>
          <w:trHeight w:val="220" w:hRule="exact"/>
        </w:trPr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175" w:lineRule="exact"/>
              <w:ind w:left="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7"/>
                <w:position w:val="-1"/>
              </w:rPr>
              <w:t>1995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175" w:lineRule="exact"/>
              <w:ind w:left="447" w:right="4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5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180" w:lineRule="exact"/>
              <w:ind w:left="455" w:right="41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5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180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3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188" w:hRule="exact"/>
        </w:trPr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7"/>
              </w:rPr>
              <w:t>1996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370" w:right="39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4" w:lineRule="exact"/>
              <w:ind w:left="455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83"/>
              </w:rPr>
              <w:t>2b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1" w:lineRule="exact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30"/>
              </w:rPr>
              <w:t>8'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52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7"/>
              </w:rPr>
              <w:t>Yukon-Kuskokwim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7"/>
              </w:rPr>
              <w:t>Delta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7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7"/>
              </w:rPr>
              <w:t>Alaska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72" w:hRule="exact"/>
        </w:trPr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0"/>
              </w:rPr>
              <w:t>1993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2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32"/>
              </w:rPr>
              <w:t>5'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55" w:right="4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7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8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78" w:hRule="exact"/>
        </w:trPr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7"/>
              </w:rPr>
              <w:t>1994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370" w:right="3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4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379" w:right="3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20"/>
              </w:rPr>
              <w:t>11'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right="7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30" w:right="-3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position w:val="-8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0"/>
                <w:u w:val="single" w:color="000000"/>
                <w:position w:val="-8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0"/>
                <w:u w:val="single" w:color="000000"/>
                <w:position w:val="-8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0"/>
                <w:position w:val="-8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9"/>
                <w:position w:val="0"/>
              </w:rPr>
              <w:t>1995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442" w:right="4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35"/>
              </w:rPr>
              <w:t>8'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2" w:after="0" w:line="275" w:lineRule="auto"/>
        <w:ind w:left="146" w:right="-35" w:firstLine="101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19"/>
        </w:rPr>
        <w:t>"Include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sho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nestin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hunte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(no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2"/>
        </w:rPr>
        <w:t>locatio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4" w:lineRule="exact"/>
        <w:ind w:left="242" w:right="-17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6"/>
          <w:szCs w:val="6"/>
          <w:spacing w:val="0"/>
          <w:w w:val="120"/>
        </w:rPr>
        <w:t>b</w:t>
      </w:r>
      <w:r>
        <w:rPr>
          <w:rFonts w:ascii="Arial" w:hAnsi="Arial" w:cs="Arial" w:eastAsia="Arial"/>
          <w:sz w:val="6"/>
          <w:szCs w:val="6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0"/>
        </w:rPr>
        <w:t>Include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whos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deat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nestin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grounds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2"/>
        </w:rPr>
        <w:t>com­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left="146" w:right="128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plicate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13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poisonin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12"/>
          <w:szCs w:val="1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locatio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0" w:after="0" w:line="240" w:lineRule="auto"/>
        <w:ind w:left="242" w:right="1421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Include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wit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locatio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data.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46" w:right="-3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sus­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contributin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decline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(U.S.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Fish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location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principal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Spec­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unknown,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assessment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habitat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threats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specie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sea.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291" w:right="-2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distributio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Spec­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53" w:lineRule="auto"/>
        <w:ind w:left="137" w:right="-36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migration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staging,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period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implante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sat­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ellite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transmitter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major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migratio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patterns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sexe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locations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variation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principal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addition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abundance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principal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staging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aerial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surveys.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79" w:right="152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METHODS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46" w:right="-43" w:firstLine="163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Satellite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  <w:i/>
        </w:rPr>
        <w:t>tracking.-All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9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sat­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ellite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platform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transmittin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terminal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transmit­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Telemetr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Columbia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Maryland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transmitte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weighe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measure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5.6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83" w:lineRule="exact"/>
        <w:ind w:left="146" w:right="-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0.8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exclusive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external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antenna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Transmit­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60" w:lineRule="auto"/>
        <w:ind w:left="142" w:right="-48" w:firstLine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programme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transmit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60-s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pulse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(n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6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68"/>
        </w:rPr>
        <w:t>=</w:t>
      </w:r>
      <w:r>
        <w:rPr>
          <w:rFonts w:ascii="Arial" w:hAnsi="Arial" w:cs="Arial" w:eastAsia="Arial"/>
          <w:sz w:val="12"/>
          <w:szCs w:val="12"/>
          <w:spacing w:val="-1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86)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(n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16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68"/>
        </w:rPr>
        <w:t>=</w:t>
      </w:r>
      <w:r>
        <w:rPr>
          <w:rFonts w:ascii="Arial" w:hAnsi="Arial" w:cs="Arial" w:eastAsia="Arial"/>
          <w:sz w:val="12"/>
          <w:szCs w:val="12"/>
          <w:spacing w:val="8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designe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months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Peterse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eta!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1995).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59" w:lineRule="auto"/>
        <w:ind w:left="142" w:right="-35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Transmitter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deploye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usin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implant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technique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develope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Korschge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Cap­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handlin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procedure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describe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Peterse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(1995).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breeders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betwee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8" w:after="0" w:line="260" w:lineRule="auto"/>
        <w:ind w:left="-28" w:right="108" w:firstLine="5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nestin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areas: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Russia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Indigirka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Sakha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Republic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Prudhoe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region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Kashunu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Manokina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rivers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considered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paire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capture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flyin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flying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equal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attemptin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anothe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wetland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females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capture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sprin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paire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laying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incubation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brood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duckling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Failed-breedin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abandoned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nest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surgery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hatc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eggs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joined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breedin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season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broods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rejoine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brood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surgery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probabl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remaine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brood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throug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remainde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45-to-5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brood-rearin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season.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transmitter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received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throug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Argos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Collectio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Sys­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Landover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Maryland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6,595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sat­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ellite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overpas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event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collecte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PTT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transmissions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3,888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calculate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82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whos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transmitter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regula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3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standar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auxiliar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processin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Argos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1" w:lineRule="exact"/>
        <w:ind w:left="10" w:right="7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1996)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1,165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(30.0%)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59" w:lineRule="auto"/>
        <w:ind w:right="76" w:firstLine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accepte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analysi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independent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biologicall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plausible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usin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decisio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criteria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taile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Peterse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(1995).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Multiple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corde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single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6-h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transmissio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perio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considere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independent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lecte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transmission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perio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describe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individual.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multiple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locations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highest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Argos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precisio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selected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7"/>
        </w:rPr>
        <w:t>If</w:t>
      </w:r>
      <w:r>
        <w:rPr>
          <w:rFonts w:ascii="Arial" w:hAnsi="Arial" w:cs="Arial" w:eastAsia="Arial"/>
          <w:sz w:val="15"/>
          <w:szCs w:val="15"/>
          <w:spacing w:val="-10"/>
          <w:w w:val="12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7"/>
        </w:rPr>
        <w:t>several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simila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precisio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occurred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cen­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tral-most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selected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Single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dur­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transmissio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perio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indexe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precisio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rejecte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6"/>
        </w:rPr>
        <w:t>f</w:t>
      </w:r>
      <w:r>
        <w:rPr>
          <w:rFonts w:ascii="Arial" w:hAnsi="Arial" w:cs="Arial" w:eastAsia="Arial"/>
          <w:sz w:val="16"/>
          <w:szCs w:val="16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corroborate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previou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subsequent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offshor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distance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calculate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nearest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represente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1:1,000,000-scale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digital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usin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ARC/INF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geo­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graphic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informatio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system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software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transmitter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acceptable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days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throughout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lifetime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batteries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Thus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sample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arrival</w:t>
      </w:r>
      <w:r>
        <w:rPr>
          <w:rFonts w:ascii="Times New Roman" w:hAnsi="Times New Roman" w:cs="Times New Roman" w:eastAsia="Times New Roman"/>
          <w:sz w:val="16"/>
          <w:szCs w:val="16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Seven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transmitter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malfunctione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providin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loca­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beyon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breedin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grounds.</w:t>
      </w:r>
      <w:r>
        <w:rPr>
          <w:rFonts w:ascii="Times New Roman" w:hAnsi="Times New Roman" w:cs="Times New Roman" w:eastAsia="Times New Roman"/>
          <w:sz w:val="16"/>
          <w:szCs w:val="16"/>
          <w:spacing w:val="4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addition,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Y-K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surgery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consistent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mortality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poisonin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populatio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Franso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Gran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1997,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eta!.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63" w:lineRule="auto"/>
        <w:ind w:left="10" w:right="107" w:firstLine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1997,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Franso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a!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1998)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however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deat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determined.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60" w:lineRule="auto"/>
        <w:ind w:left="5" w:right="90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poole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withi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locations.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females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consistent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observe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(P.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comm.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00"/>
          <w:pgMar w:top="1220" w:bottom="280" w:left="900" w:right="880"/>
          <w:cols w:num="2" w:equalWidth="0">
            <w:col w:w="3991" w:space="216"/>
            <w:col w:w="3973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011"/>
          <w:pgMar w:header="977" w:footer="0" w:top="1180" w:bottom="280" w:left="920" w:right="880"/>
          <w:headerReference w:type="odd" r:id="rId8"/>
          <w:headerReference w:type="even" r:id="rId9"/>
          <w:pgSz w:w="9960" w:h="14400"/>
        </w:sectPr>
      </w:pPr>
      <w:rPr/>
    </w:p>
    <w:p>
      <w:pPr>
        <w:spacing w:before="39" w:after="0" w:line="260" w:lineRule="auto"/>
        <w:ind w:left="143" w:right="-3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conventional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transmitters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birds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pers.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comm.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However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sample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insuffi­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annual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comparison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arriv­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2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60" w:lineRule="auto"/>
        <w:ind w:left="133" w:right="-38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Aerial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  <w:i/>
        </w:rPr>
        <w:t>surveys.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19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Transect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aerial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surveys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establishe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recent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lo­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region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centere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expande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directions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attempt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othe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desig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simila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describe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Pihl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rikke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(1992)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open-wate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observer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recorde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species,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tegrate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positio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coordinate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derive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GPSTRA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Anthon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Steh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1994)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provide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informatio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photographs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nonrandom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sample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termine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completed.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photographe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abundance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termine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count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flocks.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59" w:lineRule="auto"/>
        <w:ind w:left="133" w:right="-34" w:firstLine="1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Mavement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  <w:i/>
        </w:rPr>
        <w:t>data.-A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29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considere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migrating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remaine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sequential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indicate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movement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single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direction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identifie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maine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withi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restricte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move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62" w:lineRule="auto"/>
        <w:ind w:left="133" w:right="-48" w:firstLine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8"/>
        </w:rPr>
        <w:t>km/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2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weeks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Stagin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identifie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cluster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several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dividuals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considere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stagin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maine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move­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exceedin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km/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2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2"/>
          <w:w w:val="12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perio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129" w:right="-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3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November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Winterin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identified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58" w:lineRule="auto"/>
        <w:ind w:left="133" w:right="-2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cluster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several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individuals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perio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Octobe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Novembe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early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Novembe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Januar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mid-winter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Februar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winter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259" w:right="-1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calculate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auto"/>
        <w:ind w:left="129" w:right="-28" w:firstLine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three-da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intervals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precise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individ­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ualleft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arrive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termined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migratin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corde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arrivin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determined;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leavin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considere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departe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last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area.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1" w:lineRule="exact"/>
        <w:ind w:left="259" w:right="-2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Statistical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  <w:i/>
        </w:rPr>
        <w:t>analysis.-Difference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6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arrival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59" w:lineRule="auto"/>
        <w:ind w:left="119" w:right="-21" w:firstLine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distance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off­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shor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analyze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usin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Kruskal-Walli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ranke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purpose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analyses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offshor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poole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treate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independent</w:t>
      </w:r>
      <w:r>
        <w:rPr>
          <w:rFonts w:ascii="Times New Roman" w:hAnsi="Times New Roman" w:cs="Times New Roman" w:eastAsia="Times New Roman"/>
          <w:sz w:val="16"/>
          <w:szCs w:val="16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However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particula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analysi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single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sample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considere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insufficient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statistical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comparison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othe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birds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distance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offshor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presente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medi­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interquartile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ranges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Bonferroni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ranke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determine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similaritie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difference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groups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Kruskal-Walli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significant.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4" w:after="0" w:line="260" w:lineRule="auto"/>
        <w:ind w:left="14" w:right="86" w:firstLine="1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Method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estimatin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abundance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varie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surveys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Abundance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(73.3%)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survey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uncorrecte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ocula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estimates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numbe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ocula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es­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timate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dense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large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birds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Follesta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eta!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1988),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abundance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es­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timate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shoul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considere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minimal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lo­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late-winte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(1995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1997)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easter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photographed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sur­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calculate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countin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numbe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photograph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multiplyin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derive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subsample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slides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product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adde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ocula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numbe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flyin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annual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point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esti­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survey.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60" w:lineRule="auto"/>
        <w:ind w:left="14" w:right="99" w:firstLine="1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Methods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estimating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ratios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varied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sex-rati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col­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lecte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surveys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ocula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made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count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photo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survey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photograph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calculate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calculate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followin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Cochra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(1977)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cluster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samplin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proportions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treate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samplin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unit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Photograph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take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estimatin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sex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nonrandom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sample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photograph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ap­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peare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contai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highest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concentratio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birds.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0" w:right="1677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</w:rPr>
        <w:t>RESULTS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0" w:right="99" w:firstLine="18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Timin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2"/>
          <w:i/>
        </w:rPr>
        <w:t>postbreedin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2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  <w:i/>
        </w:rPr>
        <w:t>dispersal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96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1"/>
        </w:rPr>
        <w:t>-Adult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depar­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varie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significantl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2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21"/>
          <w:position w:val="5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14.10,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10" w:lineRule="exact"/>
        <w:ind w:left="10" w:right="11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0.001),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departin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arctic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254" w:lineRule="auto"/>
        <w:ind w:left="5" w:right="95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almost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weeks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parture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varie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accordin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nesting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outcome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attempt.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raise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broods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departe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breed­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5" w:lineRule="exact"/>
        <w:ind w:left="5" w:right="1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0.05)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55" w:lineRule="auto"/>
        <w:ind w:left="5" w:right="11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Augus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attempt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almost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</w:rPr>
        <w:t>(</w:t>
      </w:r>
      <w:r>
        <w:rPr>
          <w:rFonts w:ascii="Arial" w:hAnsi="Arial" w:cs="Arial" w:eastAsia="Arial"/>
          <w:sz w:val="17"/>
          <w:szCs w:val="17"/>
          <w:spacing w:val="8"/>
          <w:w w:val="112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2"/>
          <w:position w:val="5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2"/>
          <w:position w:val="5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1"/>
          <w:w w:val="112"/>
          <w:position w:val="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14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10.73,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left="24" w:right="1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Furthermore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among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245" w:lineRule="auto"/>
        <w:ind w:left="5" w:right="7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departure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differe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4"/>
        </w:rPr>
        <w:t>(</w:t>
      </w:r>
      <w:r>
        <w:rPr>
          <w:rFonts w:ascii="Arial" w:hAnsi="Arial" w:cs="Arial" w:eastAsia="Arial"/>
          <w:sz w:val="17"/>
          <w:szCs w:val="17"/>
          <w:spacing w:val="1"/>
          <w:w w:val="114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4"/>
          <w:position w:val="5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4"/>
          <w:position w:val="5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7"/>
          <w:w w:val="114"/>
          <w:position w:val="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19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27.0,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19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0.001)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be­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egg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faile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hatc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me­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dian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8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5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July;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interquartile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July,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i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5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10)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broods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soon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" w:after="0" w:line="240" w:lineRule="auto"/>
        <w:ind w:left="5" w:right="1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hatchin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median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</w:rPr>
        <w:t>=</w:t>
      </w:r>
      <w:r>
        <w:rPr>
          <w:rFonts w:ascii="Arial" w:hAnsi="Arial" w:cs="Arial" w:eastAsia="Arial"/>
          <w:sz w:val="14"/>
          <w:szCs w:val="14"/>
          <w:spacing w:val="-14"/>
          <w:w w:val="16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August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interquar­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40" w:lineRule="auto"/>
        <w:ind w:right="87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tile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August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=</w:t>
      </w:r>
      <w:r>
        <w:rPr>
          <w:rFonts w:ascii="Arial" w:hAnsi="Arial" w:cs="Arial" w:eastAsia="Arial"/>
          <w:sz w:val="16"/>
          <w:szCs w:val="16"/>
          <w:spacing w:val="12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51" w:lineRule="auto"/>
        <w:ind w:right="107" w:firstLine="17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i/>
        </w:rPr>
        <w:t>areas.-We</w:t>
      </w:r>
      <w:r>
        <w:rPr>
          <w:rFonts w:ascii="Times New Roman" w:hAnsi="Times New Roman" w:cs="Times New Roman" w:eastAsia="Times New Roman"/>
          <w:sz w:val="19"/>
          <w:szCs w:val="19"/>
          <w:spacing w:val="-2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identifie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4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Arrival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varie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significantl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only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00"/>
          <w:pgMar w:top="1220" w:bottom="280" w:left="920" w:right="880"/>
          <w:cols w:num="2" w:equalWidth="0">
            <w:col w:w="3977" w:space="203"/>
            <w:col w:w="3980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182" w:lineRule="exact"/>
        <w:ind w:left="289" w:right="62" w:firstLine="-1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2.799999pt;margin-top:27.189976pt;width:395.52pt;height:.1pt;mso-position-horizontal-relative:page;mso-position-vertical-relative:paragraph;z-index:-968" coordorigin="1056,544" coordsize="7910,2">
            <v:shape style="position:absolute;left:1056;top:544;width:7910;height:2" coordorigin="1056,544" coordsize="7910,0" path="m1056,544l8966,544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nestin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media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interquartile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range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dates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parentheses.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977" w:footer="0" w:top="1160" w:bottom="280" w:left="940" w:right="880"/>
          <w:pgSz w:w="9960" w:h="1440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4" w:right="-20"/>
        <w:jc w:val="left"/>
        <w:tabs>
          <w:tab w:pos="3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Paire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males</w:t>
      </w:r>
      <w:r>
        <w:rPr>
          <w:rFonts w:ascii="Times New Roman" w:hAnsi="Times New Roman" w:cs="Times New Roman" w:eastAsia="Times New Roman"/>
          <w:sz w:val="16"/>
          <w:szCs w:val="16"/>
          <w:spacing w:val="-4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females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4" w:after="0" w:line="181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279999pt;margin-top:2.92873pt;width:394.8pt;height:.1pt;mso-position-horizontal-relative:page;mso-position-vertical-relative:paragraph;z-index:-967" coordorigin="1066,59" coordsize="7896,2">
            <v:shape style="position:absolute;left:1066;top:59;width:7896;height:2" coordorigin="1066,59" coordsize="7896,0" path="m1066,59l8962,5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Arctic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Russia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3" w:after="0" w:line="182" w:lineRule="exact"/>
        <w:ind w:left="230" w:right="947" w:firstLine="-23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broods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400"/>
          <w:pgMar w:top="1220" w:bottom="280" w:left="940" w:right="880"/>
          <w:cols w:num="2" w:equalWidth="0">
            <w:col w:w="4581" w:space="1597"/>
            <w:col w:w="1962"/>
          </w:cols>
        </w:sectPr>
      </w:pPr>
      <w:rPr/>
    </w:p>
    <w:p>
      <w:pPr>
        <w:spacing w:before="45" w:after="0" w:line="240" w:lineRule="auto"/>
        <w:ind w:left="564" w:right="21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Jun,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19-30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(8)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1" w:right="16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Jun,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19-29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(12)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left="382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279999pt;margin-top:12.148752pt;width:394.56pt;height:.1pt;mso-position-horizontal-relative:page;mso-position-vertical-relative:paragraph;z-index:-966" coordorigin="1066,243" coordsize="7891,2">
            <v:shape style="position:absolute;left:1066;top:243;width:7891;height:2" coordorigin="1066,243" coordsize="7891,0" path="m1066,243l8957,243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May-1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(12)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0" w:after="0" w:line="240" w:lineRule="auto"/>
        <w:ind w:left="822" w:right="107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0" w:after="0" w:line="240" w:lineRule="auto"/>
        <w:ind w:left="491" w:right="47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Slope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2" w:after="0" w:line="240" w:lineRule="auto"/>
        <w:ind w:left="789" w:right="103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5" w:after="0" w:line="240" w:lineRule="auto"/>
        <w:ind w:left="-32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Yukon-Kuskokwim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7" w:after="0" w:line="181" w:lineRule="exact"/>
        <w:ind w:left="232" w:right="46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Jun-31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(15)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5" w:after="0" w:line="240" w:lineRule="auto"/>
        <w:ind w:left="650" w:right="114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32" w:right="44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Aug-4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(15)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left="11" w:right="50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Aug-1</w:t>
      </w:r>
      <w:r>
        <w:rPr>
          <w:rFonts w:ascii="Times New Roman" w:hAnsi="Times New Roman" w:cs="Times New Roman" w:eastAsia="Times New Roman"/>
          <w:sz w:val="16"/>
          <w:szCs w:val="16"/>
          <w:spacing w:val="-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9960" w:h="14400"/>
          <w:pgMar w:top="1220" w:bottom="280" w:left="940" w:right="880"/>
          <w:cols w:num="3" w:equalWidth="0">
            <w:col w:w="2355" w:space="434"/>
            <w:col w:w="2556" w:space="348"/>
            <w:col w:w="244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9960" w:h="14400"/>
          <w:pgMar w:top="1220" w:bottom="280" w:left="940" w:right="880"/>
        </w:sectPr>
      </w:pPr>
      <w:rPr/>
    </w:p>
    <w:p>
      <w:pPr>
        <w:spacing w:before="35" w:after="0" w:line="240" w:lineRule="auto"/>
        <w:ind w:left="96" w:right="-1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successfull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88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88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88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6"/>
          <w:w w:val="88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7.14,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" w:after="0" w:line="251" w:lineRule="auto"/>
        <w:ind w:left="103" w:right="-38" w:firstLine="-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0.03).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arrive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later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Mechigmenski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</w:rPr>
        <w:t>=</w:t>
      </w:r>
      <w:r>
        <w:rPr>
          <w:rFonts w:ascii="Arial" w:hAnsi="Arial" w:cs="Arial" w:eastAsia="Arial"/>
          <w:sz w:val="14"/>
          <w:szCs w:val="14"/>
          <w:spacing w:val="-9"/>
          <w:w w:val="16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0.02)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east­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Norto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Ledyar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had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arrival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45"/>
        </w:rPr>
        <w:t>=</w:t>
      </w:r>
      <w:r>
        <w:rPr>
          <w:rFonts w:ascii="Arial" w:hAnsi="Arial" w:cs="Arial" w:eastAsia="Arial"/>
          <w:sz w:val="16"/>
          <w:szCs w:val="16"/>
          <w:spacing w:val="3"/>
          <w:w w:val="14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North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easter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Lawrence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Island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September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Unsuccessful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easter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Norto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earl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Augus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Arrival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significantl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6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9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1.44,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19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position w:val="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0.05)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4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1.36,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99" w:lineRule="exact"/>
        <w:ind w:left="14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9"/>
        </w:rPr>
        <w:t>=</w:t>
      </w:r>
      <w:r>
        <w:rPr>
          <w:rFonts w:ascii="Arial" w:hAnsi="Arial" w:cs="Arial" w:eastAsia="Arial"/>
          <w:sz w:val="16"/>
          <w:szCs w:val="16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&gt;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0.05).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5" w:after="0" w:line="248" w:lineRule="auto"/>
        <w:ind w:right="59" w:firstLine="1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Departure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differed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unsuc­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cessful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13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3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3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9"/>
          <w:w w:val="113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11.65,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  <w:position w:val="0"/>
        </w:rPr>
        <w:t>0.003).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left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earliest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followed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faile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females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Arrival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differe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patter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88"/>
          <w:position w:val="0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88"/>
          <w:position w:val="5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88"/>
          <w:position w:val="5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5"/>
          <w:w w:val="88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9.65,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19" w:lineRule="exact"/>
        <w:ind w:left="2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0.008),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unsuccessful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4" w:lineRule="exact"/>
        <w:ind w:left="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arrivin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&gt;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0.05),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followe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21" w:lineRule="exact"/>
        <w:ind w:left="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&lt;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0.001).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56" w:lineRule="auto"/>
        <w:ind w:left="5" w:right="64" w:firstLine="17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molt­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remaine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primaril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1}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ex­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adult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00"/>
          <w:pgMar w:top="1220" w:bottom="280" w:left="940" w:right="880"/>
          <w:cols w:num="2" w:equalWidth="0">
            <w:col w:w="3969" w:space="217"/>
            <w:col w:w="3954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60" w:right="346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St.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Mathe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w</w:t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73"/>
        </w:rPr>
        <w:t>Is'-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21" w:right="79" w:firstLine="15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8.959999pt;margin-top:-262.771240pt;width:400.320007pt;height:260.160004pt;mso-position-horizontal-relative:page;mso-position-vertical-relative:paragraph;z-index:-969" coordorigin="979,-5255" coordsize="8006,5203">
            <v:shape style="position:absolute;left:979;top:-5255;width:8006;height:5203" type="#_x0000_t75">
              <v:imagedata r:id="rId10" o:title=""/>
            </v:shape>
            <v:group style="position:absolute;left:1022;top:-115;width:4843;height:2" coordorigin="1022,-115" coordsize="4843,2">
              <v:shape style="position:absolute;left:1022;top:-115;width:4843;height:2" coordorigin="1022,-115" coordsize="4843,0" path="m1022,-115l5866,-115e" filled="f" stroked="t" strokeweight=".9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At-sea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distributio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Eiders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combined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areas: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Indigirka/Kolyma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easter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Sound.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400"/>
          <w:pgMar w:top="1220" w:bottom="280" w:left="940" w:right="88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78" w:lineRule="exact"/>
        <w:ind w:left="286" w:right="96" w:firstLine="-1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2.673077pt;margin-top:26.916664pt;width:394.569231pt;height:.1pt;mso-position-horizontal-relative:page;mso-position-vertical-relative:paragraph;z-index:-965" coordorigin="1053,538" coordsize="7891,2">
            <v:shape style="position:absolute;left:1053;top:538;width:7891;height:2" coordorigin="1053,538" coordsize="7891,0" path="m1053,538l8945,538e" filled="f" stroked="t" strokeweight="1.67596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spacing w:val="0"/>
          <w:w w:val="118"/>
        </w:rPr>
        <w:t>TABLE</w:t>
      </w:r>
      <w:r>
        <w:rPr>
          <w:rFonts w:ascii="Arial" w:hAnsi="Arial" w:cs="Arial" w:eastAsia="Arial"/>
          <w:sz w:val="12"/>
          <w:szCs w:val="12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Arrival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media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interquartile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range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dates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parentheses.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977" w:footer="0" w:top="1180" w:bottom="280" w:left="940" w:right="880"/>
          <w:pgSz w:w="9960" w:h="14400"/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" w:right="28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auto"/>
        <w:ind w:left="123" w:right="11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lndigirka-Kolyma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123" w:right="-5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4" w:lineRule="auto"/>
        <w:ind w:left="123" w:right="11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Indigirka-Kolyma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123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left="12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2.912498pt;margin-top:12.262366pt;width:393.372115pt;height:.1pt;mso-position-horizontal-relative:page;mso-position-vertical-relative:paragraph;z-index:-963" coordorigin="1058,245" coordsize="7867,2">
            <v:shape style="position:absolute;left:1058;top:245;width:7867;height:2" coordorigin="1058,245" coordsize="7867,0" path="m1058,245l8926,245e" filled="f" stroked="t" strokeweight=".9576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Lawrence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35"/>
        </w:rPr>
        <w:t>I.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431" w:right="392"/>
        <w:jc w:val="center"/>
        <w:tabs>
          <w:tab w:pos="25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Paire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females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969" w:right="81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Arrival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6" w:after="0" w:line="240" w:lineRule="auto"/>
        <w:ind w:left="251" w:right="736"/>
        <w:jc w:val="center"/>
        <w:tabs>
          <w:tab w:pos="29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6-24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16"/>
          <w:szCs w:val="1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140" w:right="736"/>
        <w:jc w:val="center"/>
        <w:tabs>
          <w:tab w:pos="29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Jun-26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16"/>
          <w:szCs w:val="1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742" w:right="-64"/>
        <w:jc w:val="left"/>
        <w:tabs>
          <w:tab w:pos="22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Jul-1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(13)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14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Jul-1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(14)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5" w:after="0" w:line="240" w:lineRule="auto"/>
        <w:ind w:left="753" w:right="59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6" w:after="0" w:line="240" w:lineRule="auto"/>
        <w:ind w:left="96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Sep-1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Aug-19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742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Sep-1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96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Sep-1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16"/>
          <w:szCs w:val="1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9" w:after="0" w:line="240" w:lineRule="auto"/>
        <w:ind w:left="930" w:right="78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Arrival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winterin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1" w:after="0" w:line="181" w:lineRule="exact"/>
        <w:ind w:left="34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Sep-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16"/>
          <w:szCs w:val="1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12-22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3" w:after="0" w:line="182" w:lineRule="exact"/>
        <w:ind w:left="269" w:right="54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broods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81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2.912498pt;margin-top:-12.664383pt;width:393.611538pt;height:.1pt;mso-position-horizontal-relative:page;mso-position-vertical-relative:paragraph;z-index:-964" coordorigin="1058,-253" coordsize="7872,2">
            <v:shape style="position:absolute;left:1058;top:-253;width:7872;height:2" coordorigin="1058,-253" coordsize="7872,0" path="m1058,-253l8930,-253e" filled="f" stroked="t" strokeweight=".71826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93" w:right="28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7-11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93" w:right="28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4-16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-32" w:right="25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17-21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81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16" w:right="26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6-25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(9)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6" w:right="29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2-29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399" w:right="6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left="16" w:right="28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Nov,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1-11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9960" w:h="14400"/>
          <w:pgMar w:top="1220" w:bottom="280" w:left="940" w:right="880"/>
          <w:cols w:num="3" w:equalWidth="0">
            <w:col w:w="1594" w:space="339"/>
            <w:col w:w="4114" w:space="267"/>
            <w:col w:w="18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9960" w:h="14400"/>
          <w:pgMar w:top="1220" w:bottom="280" w:left="940" w:right="880"/>
        </w:sectPr>
      </w:pPr>
      <w:rPr/>
    </w:p>
    <w:p>
      <w:pPr>
        <w:spacing w:before="37" w:after="0" w:line="220" w:lineRule="exact"/>
        <w:ind w:left="123" w:right="-4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Teshekpu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Alaska.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migratin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throug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Beaufort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Sea,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8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78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0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8.94,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1,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  <w:position w:val="0"/>
        </w:rPr>
        <w:t>0.003)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how­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tendenc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migrate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offshor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" w:after="0" w:line="231" w:lineRule="auto"/>
        <w:ind w:left="123" w:right="-34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sexe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along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Chukchi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coast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&gt;</w:t>
      </w:r>
      <w:r>
        <w:rPr>
          <w:rFonts w:ascii="Arial" w:hAnsi="Arial" w:cs="Arial" w:eastAsia="Arial"/>
          <w:sz w:val="20"/>
          <w:szCs w:val="20"/>
          <w:spacing w:val="-35"/>
          <w:w w:val="13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</w:rPr>
        <w:t>0.05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18" w:right="329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32" w:lineRule="auto"/>
        <w:ind w:left="118" w:right="-56" w:firstLine="18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ar­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14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35.31,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14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3,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0.001).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breedin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molte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  <w:position w:val="0"/>
        </w:rPr>
        <w:t>I</w:t>
      </w:r>
      <w:r>
        <w:rPr>
          <w:rFonts w:ascii="Arial" w:hAnsi="Arial" w:cs="Arial" w:eastAsia="Arial"/>
          <w:sz w:val="21"/>
          <w:szCs w:val="21"/>
          <w:spacing w:val="-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stage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locations: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Mechigmen­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ski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Indigirka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  <w:position w:val="0"/>
        </w:rPr>
        <w:t>I</w:t>
      </w:r>
      <w:r>
        <w:rPr>
          <w:rFonts w:ascii="Arial" w:hAnsi="Arial" w:cs="Arial" w:eastAsia="Arial"/>
          <w:sz w:val="21"/>
          <w:szCs w:val="21"/>
          <w:spacing w:val="-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Kolyma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Ledyar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2A).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nestin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  <w:position w:val="0"/>
        </w:rPr>
        <w:t>Y-K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eastern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Norto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Sound.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nestin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North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Slope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molte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Ledyar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0"/>
        </w:rPr>
        <w:t>(n</w:t>
      </w:r>
      <w:r>
        <w:rPr>
          <w:rFonts w:ascii="Arial" w:hAnsi="Arial" w:cs="Arial" w:eastAsia="Arial"/>
          <w:sz w:val="16"/>
          <w:szCs w:val="16"/>
          <w:spacing w:val="43"/>
          <w:w w:val="100"/>
          <w:i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-14"/>
          <w:w w:val="16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10),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position w:val="0"/>
        </w:rPr>
        <w:t>Mechig­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menski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0"/>
        </w:rPr>
        <w:t>(n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45"/>
          <w:position w:val="0"/>
        </w:rPr>
        <w:t>=</w:t>
      </w:r>
      <w:r>
        <w:rPr>
          <w:rFonts w:ascii="Arial" w:hAnsi="Arial" w:cs="Arial" w:eastAsia="Arial"/>
          <w:sz w:val="16"/>
          <w:szCs w:val="16"/>
          <w:spacing w:val="-3"/>
          <w:w w:val="14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3),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Bukhot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Puote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  <w:i/>
          <w:position w:val="0"/>
        </w:rPr>
        <w:t>(n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19" w:lineRule="exact"/>
        <w:ind w:left="137" w:right="-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easter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Lawrence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Islan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(n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2" w:lineRule="auto"/>
        <w:ind w:right="76" w:firstLine="1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marke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5"/>
        </w:rPr>
        <w:t>Y-K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North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IndigirkaiKolyma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del­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2" w:lineRule="auto"/>
        <w:ind w:left="5" w:right="90" w:firstLine="1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distances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varie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8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78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21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8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  <w:position w:val="0"/>
        </w:rPr>
        <w:t>=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17" w:lineRule="exact"/>
        <w:ind w:left="5" w:right="8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63.66,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6"/>
        </w:rPr>
        <w:t>=</w:t>
      </w:r>
      <w:r>
        <w:rPr>
          <w:rFonts w:ascii="Arial" w:hAnsi="Arial" w:cs="Arial" w:eastAsia="Arial"/>
          <w:sz w:val="14"/>
          <w:szCs w:val="14"/>
          <w:spacing w:val="10"/>
          <w:w w:val="16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&lt;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0.001).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7" w:lineRule="exact"/>
        <w:ind w:left="5" w:right="10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easter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Norton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87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Ledyar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num­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meaningful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statistical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compari­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sons.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233" w:lineRule="auto"/>
        <w:ind w:right="84" w:firstLine="17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distance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staged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Led­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</w:rPr>
        <w:t>Bay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Mechigmenski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Indigirkal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Kolyma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varie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8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78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0"/>
          <w:position w:val="5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162.09,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38"/>
          <w:position w:val="0"/>
        </w:rPr>
        <w:t>=</w:t>
      </w:r>
      <w:r>
        <w:rPr>
          <w:rFonts w:ascii="Arial" w:hAnsi="Arial" w:cs="Arial" w:eastAsia="Arial"/>
          <w:sz w:val="16"/>
          <w:szCs w:val="16"/>
          <w:spacing w:val="15"/>
          <w:w w:val="13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22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  <w:position w:val="0"/>
        </w:rPr>
        <w:t>&lt;</w:t>
      </w:r>
      <w:r>
        <w:rPr>
          <w:rFonts w:ascii="Arial" w:hAnsi="Arial" w:cs="Arial" w:eastAsia="Arial"/>
          <w:sz w:val="20"/>
          <w:szCs w:val="20"/>
          <w:spacing w:val="-7"/>
          <w:w w:val="13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0.00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recorde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0"/>
        </w:rPr>
        <w:t>far­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thest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offshor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Ledyar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(P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&lt;</w:t>
      </w:r>
      <w:r>
        <w:rPr>
          <w:rFonts w:ascii="Arial" w:hAnsi="Arial" w:cs="Arial" w:eastAsia="Arial"/>
          <w:sz w:val="21"/>
          <w:szCs w:val="21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0.001),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clos­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IndigirkaiKolyma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(P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position w:val="0"/>
        </w:rPr>
        <w:t>&lt;</w:t>
      </w:r>
      <w:r>
        <w:rPr>
          <w:rFonts w:ascii="Arial" w:hAnsi="Arial" w:cs="Arial" w:eastAsia="Arial"/>
          <w:sz w:val="20"/>
          <w:szCs w:val="20"/>
          <w:spacing w:val="-31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0.001),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closest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Mechigmen-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9960" w:h="14400"/>
          <w:pgMar w:top="1220" w:bottom="280" w:left="940" w:right="880"/>
          <w:cols w:num="2" w:equalWidth="0">
            <w:col w:w="3959" w:space="215"/>
            <w:col w:w="3966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17"/>
        </w:rPr>
        <w:t>TABLE</w:t>
      </w:r>
      <w:r>
        <w:rPr>
          <w:rFonts w:ascii="Arial" w:hAnsi="Arial" w:cs="Arial" w:eastAsia="Arial"/>
          <w:sz w:val="12"/>
          <w:szCs w:val="12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Distance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offshor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whe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media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distance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4" w:lineRule="exact"/>
        <w:ind w:left="27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2.673077pt;margin-top:15.526526pt;width:393.611538pt;height:.1pt;mso-position-horizontal-relative:page;mso-position-vertical-relative:paragraph;z-index:-962" coordorigin="1053,311" coordsize="7872,2">
            <v:shape style="position:absolute;left:1053;top:311;width:7872;height:2" coordorigin="1053,311" coordsize="7872,0" path="m1053,311l8926,311e" filled="f" stroked="t" strokeweight="1.43653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terquartile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range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distances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parentheses.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9960" w:h="14400"/>
          <w:pgMar w:top="1220" w:bottom="280" w:left="940" w:right="880"/>
        </w:sectPr>
      </w:pPr>
      <w:rPr/>
    </w:p>
    <w:p>
      <w:pPr>
        <w:spacing w:before="39" w:after="0" w:line="240" w:lineRule="auto"/>
        <w:ind w:left="659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2.673077pt;margin-top:14.45204pt;width:393.611538pt;height:.1pt;mso-position-horizontal-relative:page;mso-position-vertical-relative:paragraph;z-index:-961" coordorigin="1053,289" coordsize="7872,2">
            <v:shape style="position:absolute;left:1053;top:289;width:7872;height:2" coordorigin="1053,289" coordsize="7872,0" path="m1053,289l8926,289e" filled="f" stroked="t" strokeweight=".71826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8" w:lineRule="exact"/>
        <w:ind w:left="118" w:right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Beaufort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Chukchi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Berin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4" w:after="0" w:line="240" w:lineRule="auto"/>
        <w:ind w:left="418" w:right="389"/>
        <w:jc w:val="center"/>
        <w:tabs>
          <w:tab w:pos="2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Males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Females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4" w:after="0" w:line="240" w:lineRule="auto"/>
        <w:ind w:left="1270" w:right="92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migration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1" w:after="0" w:line="240" w:lineRule="auto"/>
        <w:ind w:left="131" w:right="-52"/>
        <w:jc w:val="center"/>
        <w:tabs>
          <w:tab w:pos="2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6.6,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2.7-13.8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(24)</w:t>
      </w:r>
      <w:r>
        <w:rPr>
          <w:rFonts w:ascii="Times New Roman" w:hAnsi="Times New Roman" w:cs="Times New Roman" w:eastAsia="Times New Roman"/>
          <w:sz w:val="16"/>
          <w:szCs w:val="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16.5,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8.4-24.8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(24)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-32" w:right="-36"/>
        <w:jc w:val="center"/>
        <w:tabs>
          <w:tab w:pos="20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34.7,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23.1-48.2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(69)</w:t>
      </w:r>
      <w:r>
        <w:rPr>
          <w:rFonts w:ascii="Times New Roman" w:hAnsi="Times New Roman" w:cs="Times New Roman" w:eastAsia="Times New Roman"/>
          <w:sz w:val="16"/>
          <w:szCs w:val="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59.6,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21.2-93.4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59" w:right="-33"/>
        <w:jc w:val="center"/>
        <w:tabs>
          <w:tab w:pos="19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12.6,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9.3-38.8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(55)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26.2,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14.4-44.4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(31)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9" w:after="0" w:line="181" w:lineRule="exact"/>
        <w:ind w:left="1328" w:right="97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4" w:after="0" w:line="240" w:lineRule="auto"/>
        <w:ind w:left="212" w:right="76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sexes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32" w:right="39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34.9,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20.8-48.9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(73)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15.3,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0.1-30.6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(86)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400"/>
          <w:pgMar w:top="1220" w:bottom="280" w:left="940" w:right="880"/>
          <w:cols w:num="3" w:equalWidth="0">
            <w:col w:w="1285" w:space="893"/>
            <w:col w:w="3426" w:space="701"/>
            <w:col w:w="1835"/>
          </w:cols>
        </w:sectPr>
      </w:pPr>
      <w:rPr/>
    </w:p>
    <w:p>
      <w:pPr>
        <w:spacing w:before="38" w:after="0" w:line="234" w:lineRule="auto"/>
        <w:ind w:left="118" w:right="10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Indigirka-Kolyma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5" w:lineRule="exact"/>
        <w:ind w:left="113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16.9,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10.5-23.3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(103)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126" w:right="-4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34.5,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30.9-38.1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(75)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1" w:lineRule="exact"/>
        <w:ind w:left="289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6.9,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4.3-9.6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(122)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163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37.9,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33.8-42.0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(93)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26.7,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21.7-30.9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(107)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4" w:lineRule="exact"/>
        <w:ind w:left="407" w:right="-5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9.3,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5.8-12.7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(6)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7.1,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4.9-12.5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(128)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400"/>
          <w:pgMar w:top="1220" w:bottom="280" w:left="940" w:right="880"/>
          <w:cols w:num="4" w:equalWidth="0">
            <w:col w:w="1579" w:space="440"/>
            <w:col w:w="1539" w:space="482"/>
            <w:col w:w="1551" w:space="719"/>
            <w:col w:w="1830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1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2.433655pt;margin-top:12.170997pt;width:393.850961pt;height:.1pt;mso-position-horizontal-relative:page;mso-position-vertical-relative:paragraph;z-index:-960" coordorigin="1049,243" coordsize="7877,2">
            <v:shape style="position:absolute;left:1049;top:243;width:7877;height:2" coordorigin="1049,243" coordsize="7877,0" path="m1049,243l8926,243e" filled="f" stroked="t" strokeweight=".71826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Mid-winter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3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Lawrence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Island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52.0,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32.1-71.9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(119)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108.2,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90.8-125.5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(19)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400"/>
          <w:pgMar w:top="1220" w:bottom="280" w:left="940" w:right="880"/>
          <w:cols w:num="3" w:equalWidth="0">
            <w:col w:w="1030" w:space="1942"/>
            <w:col w:w="2155" w:space="1015"/>
            <w:col w:w="1998"/>
          </w:cols>
        </w:sectPr>
      </w:pPr>
      <w:rPr/>
    </w:p>
    <w:p>
      <w:pPr>
        <w:spacing w:before="73" w:after="0" w:line="226" w:lineRule="exact"/>
        <w:ind w:left="207" w:right="-20"/>
        <w:jc w:val="left"/>
        <w:tabs>
          <w:tab w:pos="2880" w:val="left"/>
          <w:tab w:pos="7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1014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  <w:position w:val="0"/>
        </w:rPr>
        <w:t>PETERSEN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  <w:position w:val="0"/>
        </w:rPr>
        <w:t>LARNED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  <w:position w:val="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  <w:position w:val="0"/>
        </w:rPr>
        <w:t>DOUGLAS</w:t>
      </w:r>
      <w:r>
        <w:rPr>
          <w:rFonts w:ascii="Times New Roman" w:hAnsi="Times New Roman" w:cs="Times New Roman" w:eastAsia="Times New Roman"/>
          <w:sz w:val="12"/>
          <w:szCs w:val="12"/>
          <w:spacing w:val="-2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[Auk,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  <w:position w:val="0"/>
        </w:rPr>
        <w:t>116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977" w:footer="0" w:top="900" w:bottom="280" w:left="880" w:right="820"/>
          <w:headerReference w:type="even" r:id="rId11"/>
          <w:pgSz w:w="9960" w:h="14400"/>
        </w:sectPr>
      </w:pPr>
      <w:rPr/>
    </w:p>
    <w:p>
      <w:pPr>
        <w:spacing w:before="47" w:after="0" w:line="240" w:lineRule="auto"/>
        <w:ind w:left="456" w:right="-20"/>
        <w:jc w:val="left"/>
        <w:rPr>
          <w:rFonts w:ascii="Courier New" w:hAnsi="Courier New" w:cs="Courier New" w:eastAsia="Courier New"/>
          <w:sz w:val="13"/>
          <w:szCs w:val="13"/>
        </w:rPr>
      </w:pPr>
      <w:rPr/>
      <w:r>
        <w:rPr/>
        <w:pict>
          <v:shape style="position:absolute;margin-left:76.800003pt;margin-top:2.110055pt;width:170.880005pt;height:238.080002pt;mso-position-horizontal-relative:page;mso-position-vertical-relative:paragraph;z-index:-959" type="#_x0000_t75">
            <v:imagedata r:id="rId12" o:title=""/>
          </v:shape>
        </w:pic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  <w:t>16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</w:r>
    </w:p>
    <w:p>
      <w:pPr>
        <w:spacing w:before="28" w:after="0" w:line="148" w:lineRule="exact"/>
        <w:ind w:left="801" w:right="-20"/>
        <w:jc w:val="left"/>
        <w:tabs>
          <w:tab w:pos="110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</w:r>
      <w:r>
        <w:rPr>
          <w:rFonts w:ascii="Arial" w:hAnsi="Arial" w:cs="Arial" w:eastAsia="Arial"/>
          <w:sz w:val="9"/>
          <w:szCs w:val="9"/>
          <w:spacing w:val="0"/>
          <w:w w:val="163"/>
          <w:b/>
          <w:bCs/>
          <w:position w:val="2"/>
        </w:rPr>
        <w:t>-Y-KDetta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0" w:after="0" w:line="110" w:lineRule="exact"/>
        <w:ind w:left="456" w:right="-20"/>
        <w:jc w:val="left"/>
        <w:tabs>
          <w:tab w:pos="110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2"/>
        </w:rPr>
        <w:t>14</w:t>
      </w:r>
      <w:r>
        <w:rPr>
          <w:rFonts w:ascii="Courier New" w:hAnsi="Courier New" w:cs="Courier New" w:eastAsia="Courier New"/>
          <w:sz w:val="13"/>
          <w:szCs w:val="13"/>
          <w:spacing w:val="-7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2"/>
        </w:rPr>
      </w:r>
      <w:r>
        <w:rPr>
          <w:rFonts w:ascii="Arial" w:hAnsi="Arial" w:cs="Arial" w:eastAsia="Arial"/>
          <w:sz w:val="9"/>
          <w:szCs w:val="9"/>
          <w:spacing w:val="0"/>
          <w:w w:val="123"/>
          <w:b/>
          <w:bCs/>
          <w:position w:val="1"/>
        </w:rPr>
        <w:t>EZZl</w:t>
      </w:r>
      <w:r>
        <w:rPr>
          <w:rFonts w:ascii="Arial" w:hAnsi="Arial" w:cs="Arial" w:eastAsia="Arial"/>
          <w:sz w:val="9"/>
          <w:szCs w:val="9"/>
          <w:spacing w:val="-4"/>
          <w:w w:val="123"/>
          <w:b/>
          <w:bCs/>
          <w:position w:val="1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  <w:position w:val="1"/>
        </w:rPr>
        <w:t>North</w:t>
      </w:r>
      <w:r>
        <w:rPr>
          <w:rFonts w:ascii="Arial" w:hAnsi="Arial" w:cs="Arial" w:eastAsia="Arial"/>
          <w:sz w:val="9"/>
          <w:szCs w:val="9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  <w:position w:val="1"/>
        </w:rPr>
        <w:t>Slope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0" w:after="0" w:line="122" w:lineRule="exact"/>
        <w:ind w:left="1122" w:right="-58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71"/>
          <w:b/>
          <w:bCs/>
        </w:rPr>
        <w:t>c:::::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71"/>
          <w:b/>
          <w:bCs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71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Arcti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9"/>
          <w:szCs w:val="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Russia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36" w:after="0" w:line="220" w:lineRule="atLeast"/>
        <w:ind w:right="128" w:firstLine="17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Observation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surveys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Mechigmenski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3A),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easter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Nor­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Ledyar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3C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00"/>
          <w:pgMar w:top="1220" w:bottom="280" w:left="880" w:right="820"/>
          <w:cols w:num="2" w:equalWidth="0">
            <w:col w:w="1967" w:space="2291"/>
            <w:col w:w="4002"/>
          </w:cols>
        </w:sectPr>
      </w:pPr>
      <w:rPr/>
    </w:p>
    <w:p>
      <w:pPr>
        <w:spacing w:before="0" w:after="0" w:line="33" w:lineRule="exact"/>
        <w:ind w:left="255" w:right="3653"/>
        <w:jc w:val="both"/>
        <w:rPr>
          <w:rFonts w:ascii="Arial" w:hAnsi="Arial" w:cs="Arial" w:eastAsia="Arial"/>
          <w:sz w:val="7"/>
          <w:szCs w:val="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799042pt;margin-top:-2.169762pt;width:8.0340pt;height:6.5pt;mso-position-horizontal-relative:page;mso-position-vertical-relative:paragraph;z-index:-958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right="-59"/>
                    <w:jc w:val="left"/>
                    <w:rPr>
                      <w:rFonts w:ascii="Courier New" w:hAnsi="Courier New" w:cs="Courier New" w:eastAsia="Courier New"/>
                      <w:sz w:val="13"/>
                      <w:szCs w:val="13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3"/>
                      <w:szCs w:val="13"/>
                      <w:spacing w:val="0"/>
                      <w:w w:val="103"/>
                      <w:position w:val="1"/>
                    </w:rPr>
                    <w:t>12</w:t>
                  </w:r>
                  <w:r>
                    <w:rPr>
                      <w:rFonts w:ascii="Courier New" w:hAnsi="Courier New" w:cs="Courier New" w:eastAsia="Courier New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7"/>
          <w:szCs w:val="7"/>
          <w:spacing w:val="0"/>
          <w:w w:val="131"/>
          <w:position w:val="1"/>
        </w:rPr>
        <w:t>U)</w:t>
      </w:r>
      <w:r>
        <w:rPr>
          <w:rFonts w:ascii="Arial" w:hAnsi="Arial" w:cs="Arial" w:eastAsia="Arial"/>
          <w:sz w:val="7"/>
          <w:szCs w:val="7"/>
          <w:spacing w:val="0"/>
          <w:w w:val="100"/>
          <w:position w:val="0"/>
        </w:rPr>
      </w:r>
    </w:p>
    <w:p>
      <w:pPr>
        <w:spacing w:before="0" w:after="0" w:line="95" w:lineRule="exact"/>
        <w:ind w:left="255" w:right="3649"/>
        <w:jc w:val="both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82"/>
          <w:position w:val="-1"/>
        </w:rPr>
        <w:t>Cll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116" w:lineRule="exact"/>
        <w:ind w:left="231" w:right="363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  <w:position w:val="-1"/>
        </w:rPr>
        <w:t>'iii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91" w:lineRule="exact"/>
        <w:ind w:left="264" w:right="3368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5"/>
          <w:szCs w:val="15"/>
          <w:spacing w:val="7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6"/>
          <w:position w:val="0"/>
        </w:rPr>
        <w:t>10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0" w:after="0" w:line="350" w:lineRule="exact"/>
        <w:ind w:left="233" w:right="3316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spacing w:val="-74"/>
          <w:w w:val="131"/>
          <w:position w:val="7"/>
        </w:rPr>
        <w:t>0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52"/>
          <w:position w:val="-2"/>
        </w:rPr>
        <w:t>..</w:t>
      </w:r>
      <w:r>
        <w:rPr>
          <w:rFonts w:ascii="Times New Roman" w:hAnsi="Times New Roman" w:cs="Times New Roman" w:eastAsia="Times New Roman"/>
          <w:sz w:val="44"/>
          <w:szCs w:val="44"/>
          <w:spacing w:val="44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28"/>
          <w:position w:val="0"/>
        </w:rPr>
        <w:t>8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0" w:after="0" w:line="144" w:lineRule="exact"/>
        <w:ind w:left="236" w:right="3630"/>
        <w:jc w:val="both"/>
        <w:rPr>
          <w:rFonts w:ascii="Arial" w:hAnsi="Arial" w:cs="Arial" w:eastAsia="Arial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5"/>
          <w:w w:val="116"/>
          <w:position w:val="-1"/>
        </w:rPr>
        <w:t>.</w:t>
      </w:r>
      <w:r>
        <w:rPr>
          <w:rFonts w:ascii="Arial" w:hAnsi="Arial" w:cs="Arial" w:eastAsia="Arial"/>
          <w:sz w:val="10"/>
          <w:szCs w:val="10"/>
          <w:spacing w:val="-47"/>
          <w:w w:val="78"/>
          <w:position w:val="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7"/>
          <w:w w:val="115"/>
          <w:position w:val="-1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78"/>
          <w:position w:val="8"/>
        </w:rPr>
        <w:t>ll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138" w:lineRule="exact"/>
        <w:ind w:left="264" w:right="3360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26"/>
          <w:position w:val="3"/>
        </w:rPr>
        <w:t>6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0" w:after="0" w:line="257" w:lineRule="exact"/>
        <w:ind w:left="236" w:right="3336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7"/>
          <w:position w:val="4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7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47"/>
          <w:position w:val="4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47"/>
          <w:position w:val="-2"/>
        </w:rPr>
        <w:t>4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3" w:right="-20"/>
        <w:jc w:val="left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Courier New" w:hAnsi="Courier New" w:cs="Courier New" w:eastAsia="Courier New"/>
          <w:sz w:val="13"/>
          <w:szCs w:val="13"/>
          <w:spacing w:val="0"/>
          <w:w w:val="121"/>
        </w:rPr>
        <w:t>2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6" w:right="3360"/>
        <w:jc w:val="center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Courier New" w:hAnsi="Courier New" w:cs="Courier New" w:eastAsia="Courier New"/>
          <w:sz w:val="13"/>
          <w:szCs w:val="13"/>
          <w:spacing w:val="0"/>
          <w:w w:val="102"/>
        </w:rPr>
        <w:t>18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</w:r>
    </w:p>
    <w:p>
      <w:pPr>
        <w:spacing w:before="96" w:after="0" w:line="138" w:lineRule="exact"/>
        <w:ind w:left="269" w:right="3375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7"/>
          <w:szCs w:val="7"/>
          <w:spacing w:val="0"/>
          <w:w w:val="100"/>
          <w:position w:val="-1"/>
        </w:rPr>
        <w:t>U)</w:t>
      </w:r>
      <w:r>
        <w:rPr>
          <w:rFonts w:ascii="Arial" w:hAnsi="Arial" w:cs="Arial" w:eastAsia="Arial"/>
          <w:sz w:val="7"/>
          <w:szCs w:val="7"/>
          <w:spacing w:val="0"/>
          <w:w w:val="100"/>
          <w:position w:val="-1"/>
        </w:rPr>
        <w:t>     </w:t>
      </w:r>
      <w:r>
        <w:rPr>
          <w:rFonts w:ascii="Arial" w:hAnsi="Arial" w:cs="Arial" w:eastAsia="Arial"/>
          <w:sz w:val="7"/>
          <w:szCs w:val="7"/>
          <w:spacing w:val="5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  <w:t>16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0" w:after="0" w:line="88" w:lineRule="exact"/>
        <w:ind w:left="188" w:right="3629"/>
        <w:jc w:val="both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17"/>
        </w:rPr>
        <w:t>,CII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132" w:lineRule="exact"/>
        <w:ind w:left="241" w:right="3362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'iii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3"/>
        </w:rPr>
        <w:t>14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</w:r>
    </w:p>
    <w:p>
      <w:pPr>
        <w:spacing w:before="0" w:after="0" w:line="121" w:lineRule="exact"/>
        <w:ind w:left="269" w:right="362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53" w:lineRule="exact"/>
        <w:ind w:left="241" w:right="3358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0"/>
        </w:rPr>
        <w:t>J!!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7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3"/>
          <w:position w:val="4"/>
        </w:rPr>
        <w:t>12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0" w:after="0" w:line="182" w:lineRule="exact"/>
        <w:ind w:left="245" w:right="3351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21"/>
          <w:position w:val="1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21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21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21"/>
          <w:position w:val="-1"/>
        </w:rPr>
        <w:t>10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0" w:after="0" w:line="241" w:lineRule="exact"/>
        <w:ind w:left="250" w:right="3333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9"/>
          <w:w w:val="100"/>
          <w:position w:val="-3"/>
        </w:rPr>
        <w:t>.</w:t>
      </w:r>
      <w:r>
        <w:rPr>
          <w:rFonts w:ascii="Arial" w:hAnsi="Arial" w:cs="Arial" w:eastAsia="Arial"/>
          <w:sz w:val="19"/>
          <w:szCs w:val="19"/>
          <w:spacing w:val="-15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8"/>
          <w:w w:val="100"/>
          <w:position w:val="-3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5"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5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28"/>
          <w:position w:val="0"/>
        </w:rPr>
        <w:t>8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0" w:after="0" w:line="125" w:lineRule="exact"/>
        <w:ind w:left="279" w:right="361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221" w:lineRule="exact"/>
        <w:ind w:left="250" w:right="3332"/>
        <w:jc w:val="both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38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38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38"/>
          <w:position w:val="10"/>
        </w:rPr>
        <w:t>6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0" w:after="0" w:line="142" w:lineRule="exact"/>
        <w:ind w:left="542" w:right="-20"/>
        <w:jc w:val="left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Courier New" w:hAnsi="Courier New" w:cs="Courier New" w:eastAsia="Courier New"/>
          <w:sz w:val="13"/>
          <w:szCs w:val="13"/>
          <w:spacing w:val="0"/>
          <w:w w:val="137"/>
          <w:position w:val="1"/>
        </w:rPr>
        <w:t>4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83" w:after="0" w:line="240" w:lineRule="auto"/>
        <w:ind w:left="547" w:right="-20"/>
        <w:jc w:val="left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Courier New" w:hAnsi="Courier New" w:cs="Courier New" w:eastAsia="Courier New"/>
          <w:sz w:val="13"/>
          <w:szCs w:val="13"/>
          <w:spacing w:val="0"/>
          <w:w w:val="121"/>
        </w:rPr>
        <w:t>2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4" w:right="-20"/>
        <w:jc w:val="left"/>
        <w:tabs>
          <w:tab w:pos="1940" w:val="left"/>
          <w:tab w:pos="2600" w:val="left"/>
          <w:tab w:pos="32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LB</w:t>
      </w:r>
      <w:r>
        <w:rPr>
          <w:rFonts w:ascii="Arial" w:hAnsi="Arial" w:cs="Arial" w:eastAsia="Arial"/>
          <w:sz w:val="13"/>
          <w:szCs w:val="13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1/K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spacing w:val="0"/>
          <w:w w:val="107"/>
          <w:position w:val="1"/>
        </w:rPr>
        <w:t>ENS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0" w:lineRule="auto"/>
        <w:ind w:left="202" w:right="-48" w:firstLine="1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Spec­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Eiders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LB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68"/>
        </w:rPr>
        <w:t>=</w:t>
      </w:r>
      <w:r>
        <w:rPr>
          <w:rFonts w:ascii="Arial" w:hAnsi="Arial" w:cs="Arial" w:eastAsia="Arial"/>
          <w:sz w:val="12"/>
          <w:szCs w:val="12"/>
          <w:spacing w:val="-2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Bay;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1/K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77"/>
        </w:rPr>
        <w:t>=</w:t>
      </w:r>
      <w:r>
        <w:rPr>
          <w:rFonts w:ascii="Arial" w:hAnsi="Arial" w:cs="Arial" w:eastAsia="Arial"/>
          <w:sz w:val="12"/>
          <w:szCs w:val="12"/>
          <w:spacing w:val="-12"/>
          <w:w w:val="1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Indigirka/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Kolyma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coast;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68"/>
        </w:rPr>
        <w:t>=</w:t>
      </w:r>
      <w:r>
        <w:rPr>
          <w:rFonts w:ascii="Arial" w:hAnsi="Arial" w:cs="Arial" w:eastAsia="Arial"/>
          <w:sz w:val="12"/>
          <w:szCs w:val="12"/>
          <w:spacing w:val="-17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easter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Chukotka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Peninsula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in­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cludin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Bukhot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Puoten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60"/>
        </w:rPr>
        <w:t>=</w:t>
      </w:r>
      <w:r>
        <w:rPr>
          <w:rFonts w:ascii="Arial" w:hAnsi="Arial" w:cs="Arial" w:eastAsia="Arial"/>
          <w:sz w:val="12"/>
          <w:szCs w:val="12"/>
          <w:spacing w:val="35"/>
          <w:w w:val="16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easter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Sound.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males;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females.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202" w:right="-50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&lt;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marke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Ledyard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Mechigmenski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Ledyar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sample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fe­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sufficient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meaningful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comparisons.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distance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Led­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differe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6.23,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0.01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  <w:position w:val="0"/>
        </w:rPr>
        <w:t>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3" w:after="0" w:line="255" w:lineRule="auto"/>
        <w:ind w:left="5" w:right="122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suggeste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location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accurate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locatio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extent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stagin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0" w:lineRule="exact"/>
        <w:ind w:left="18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Winte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  <w:i/>
        </w:rPr>
        <w:t>locations.-All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1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marke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56" w:lineRule="auto"/>
        <w:ind w:right="1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southwest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Lawrence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4A-D).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ap­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peare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earl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mid-winter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conducte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corrob­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evidence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location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suggesting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absent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portio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4C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7" w:lineRule="exact"/>
        <w:ind w:left="5" w:right="13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conducte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I</w:t>
      </w:r>
      <w:r>
        <w:rPr>
          <w:rFonts w:ascii="Arial" w:hAnsi="Arial" w:cs="Arial" w:eastAsia="Arial"/>
          <w:sz w:val="21"/>
          <w:szCs w:val="21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early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61" w:lineRule="auto"/>
        <w:ind w:right="121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sprin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suggeste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sprin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repeatedl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4D),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where­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periodicall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4C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48" w:right="12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distance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locate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off­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39" w:lineRule="auto"/>
        <w:ind w:right="111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earl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mid­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2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13.91,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0.001).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mid­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winter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media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distance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was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twice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earl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4).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maxi­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8" w:after="0" w:line="255" w:lineRule="auto"/>
        <w:ind w:left="5" w:right="138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mum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distance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found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206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km.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5" w:lineRule="exact"/>
        <w:ind w:left="148" w:right="13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i/>
        </w:rPr>
        <w:t>Abundance.-Ou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largest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0" w:right="13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363,000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birds;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55" w:lineRule="auto"/>
        <w:ind w:left="5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333,526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392,532)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1996-1997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5" w:right="12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varie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years.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found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surveye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indicate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eastern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Norto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Ledyar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Mechig­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menski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00"/>
          <w:pgMar w:top="1220" w:bottom="280" w:left="880" w:right="820"/>
          <w:cols w:num="2" w:equalWidth="0">
            <w:col w:w="4035" w:space="223"/>
            <w:col w:w="4002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1.280006pt;height:114.24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4" w:after="0" w:line="259" w:lineRule="auto"/>
        <w:ind w:left="212" w:right="121" w:firstLine="1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stagin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Mechig­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easter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Sound,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(C)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Squares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5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68"/>
        </w:rPr>
        <w:t>=</w:t>
      </w:r>
      <w:r>
        <w:rPr>
          <w:rFonts w:ascii="Arial" w:hAnsi="Arial" w:cs="Arial" w:eastAsia="Arial"/>
          <w:sz w:val="12"/>
          <w:szCs w:val="12"/>
          <w:spacing w:val="-12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recorde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aerial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triangles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5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68"/>
        </w:rPr>
        <w:t>=</w:t>
      </w:r>
      <w:r>
        <w:rPr>
          <w:rFonts w:ascii="Arial" w:hAnsi="Arial" w:cs="Arial" w:eastAsia="Arial"/>
          <w:sz w:val="12"/>
          <w:szCs w:val="12"/>
          <w:spacing w:val="-7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delineate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dashe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lines.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00"/>
          <w:pgMar w:top="1220" w:bottom="280" w:left="880" w:right="82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32" w:footer="0" w:top="1140" w:bottom="280" w:left="940" w:right="880"/>
          <w:headerReference w:type="odd" r:id="rId14"/>
          <w:headerReference w:type="even" r:id="rId15"/>
          <w:pgSz w:w="9960" w:h="14360"/>
        </w:sectPr>
      </w:pPr>
      <w:rPr/>
    </w:p>
    <w:p>
      <w:pPr>
        <w:spacing w:before="44" w:after="0" w:line="240" w:lineRule="auto"/>
        <w:ind w:left="602" w:right="-58"/>
        <w:jc w:val="left"/>
        <w:tabs>
          <w:tab w:pos="16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10"/>
        </w:rPr>
        <w:t>174'W</w:t>
      </w:r>
      <w:r>
        <w:rPr>
          <w:rFonts w:ascii="Arial" w:hAnsi="Arial" w:cs="Arial" w:eastAsia="Arial"/>
          <w:sz w:val="12"/>
          <w:szCs w:val="12"/>
          <w:spacing w:val="-30"/>
          <w:w w:val="11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10"/>
        </w:rPr>
        <w:t>172'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A)</w:t>
      </w:r>
      <w:r>
        <w:rPr>
          <w:rFonts w:ascii="Arial" w:hAnsi="Arial" w:cs="Arial" w:eastAsia="Arial"/>
          <w:sz w:val="16"/>
          <w:szCs w:val="1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WINTE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  <w:b/>
          <w:bCs/>
        </w:rPr>
        <w:t>1993-94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B)</w:t>
      </w:r>
      <w:r>
        <w:rPr>
          <w:rFonts w:ascii="Arial" w:hAnsi="Arial" w:cs="Arial" w:eastAsia="Arial"/>
          <w:sz w:val="16"/>
          <w:szCs w:val="16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WINTE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  <w:b/>
          <w:bCs/>
        </w:rPr>
        <w:t>1994-95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2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67"/>
          <w:position w:val="-9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46"/>
          <w:i/>
          <w:position w:val="-9"/>
        </w:rPr>
        <w:t>.=-:</w:t>
      </w:r>
      <w:r>
        <w:rPr>
          <w:rFonts w:ascii="Arial" w:hAnsi="Arial" w:cs="Arial" w:eastAsia="Arial"/>
          <w:sz w:val="14"/>
          <w:szCs w:val="14"/>
          <w:spacing w:val="-21"/>
          <w:w w:val="100"/>
          <w:i/>
          <w:position w:val="-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46"/>
          <w:i/>
          <w:position w:val="-9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46"/>
          <w:i/>
          <w:position w:val="-9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46"/>
          <w:i/>
          <w:position w:val="-9"/>
        </w:rPr>
        <w:t>  </w:t>
      </w:r>
      <w:r>
        <w:rPr>
          <w:rFonts w:ascii="Arial" w:hAnsi="Arial" w:cs="Arial" w:eastAsia="Arial"/>
          <w:sz w:val="14"/>
          <w:szCs w:val="14"/>
          <w:spacing w:val="12"/>
          <w:w w:val="46"/>
          <w:i/>
          <w:position w:val="-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36"/>
          <w:position w:val="-9"/>
        </w:rPr>
        <w:t>:_.</w:t>
      </w:r>
      <w:r>
        <w:rPr>
          <w:rFonts w:ascii="Arial" w:hAnsi="Arial" w:cs="Arial" w:eastAsia="Arial"/>
          <w:sz w:val="14"/>
          <w:szCs w:val="14"/>
          <w:spacing w:val="-18"/>
          <w:w w:val="100"/>
          <w:position w:val="-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50"/>
          <w:position w:val="-9"/>
        </w:rPr>
        <w:t>-</w:t>
      </w:r>
      <w:r>
        <w:rPr>
          <w:rFonts w:ascii="Arial" w:hAnsi="Arial" w:cs="Arial" w:eastAsia="Arial"/>
          <w:sz w:val="14"/>
          <w:szCs w:val="14"/>
          <w:spacing w:val="15"/>
          <w:w w:val="50"/>
          <w:position w:val="-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63"/>
          <w:position w:val="-9"/>
        </w:rPr>
        <w:t>..</w:t>
      </w:r>
      <w:r>
        <w:rPr>
          <w:rFonts w:ascii="Arial" w:hAnsi="Arial" w:cs="Arial" w:eastAsia="Arial"/>
          <w:sz w:val="14"/>
          <w:szCs w:val="14"/>
          <w:spacing w:val="-19"/>
          <w:w w:val="100"/>
          <w:position w:val="-9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50"/>
          <w:position w:val="-9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67"/>
          <w:position w:val="-9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  <w:cols w:num="3" w:equalWidth="0">
            <w:col w:w="1935" w:space="2297"/>
            <w:col w:w="1564" w:space="1002"/>
            <w:col w:w="1342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6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9" w:lineRule="atLeast"/>
        <w:ind w:left="1837" w:right="-107"/>
        <w:jc w:val="left"/>
        <w:tabs>
          <w:tab w:pos="24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4"/>
          <w:szCs w:val="24"/>
          <w:w w:val="136"/>
          <w:position w:val="-6"/>
        </w:rPr>
        <w:t>"</w:t>
      </w:r>
      <w:r>
        <w:rPr>
          <w:rFonts w:ascii="Arial" w:hAnsi="Arial" w:cs="Arial" w:eastAsia="Arial"/>
          <w:sz w:val="24"/>
          <w:szCs w:val="24"/>
          <w:spacing w:val="-30"/>
          <w:w w:val="100"/>
          <w:position w:val="-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  <w:position w:val="9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2"/>
          <w:position w:val="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97"/>
          <w:w w:val="52"/>
          <w:position w:val="0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8"/>
          <w:w w:val="110"/>
          <w:i/>
          <w:position w:val="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43"/>
          <w:w w:val="52"/>
          <w:position w:val="0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0"/>
          <w:i/>
          <w:position w:val="1"/>
        </w:rPr>
        <w:t>£;</w:t>
      </w:r>
      <w:r>
        <w:rPr>
          <w:rFonts w:ascii="Times New Roman" w:hAnsi="Times New Roman" w:cs="Times New Roman" w:eastAsia="Times New Roman"/>
          <w:sz w:val="13"/>
          <w:szCs w:val="13"/>
          <w:spacing w:val="-39"/>
          <w:w w:val="110"/>
          <w:i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36"/>
          <w:position w:val="9"/>
        </w:rPr>
        <w:t>"</w:t>
      </w:r>
      <w:r>
        <w:rPr>
          <w:rFonts w:ascii="Arial" w:hAnsi="Arial" w:cs="Arial" w:eastAsia="Arial"/>
          <w:sz w:val="24"/>
          <w:szCs w:val="24"/>
          <w:spacing w:val="-3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5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  <w:position w:val="-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19"/>
          <w:position w:val="-11"/>
        </w:rPr>
        <w:t>"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438" w:lineRule="exact"/>
        <w:ind w:right="-20"/>
        <w:jc w:val="left"/>
        <w:rPr>
          <w:rFonts w:ascii="Arial" w:hAnsi="Arial" w:cs="Arial" w:eastAsia="Arial"/>
          <w:sz w:val="118"/>
          <w:szCs w:val="1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position w:val="-61"/>
        </w:rPr>
        <w:t>J%,</w:t>
      </w:r>
      <w:r>
        <w:rPr>
          <w:rFonts w:ascii="Times New Roman" w:hAnsi="Times New Roman" w:cs="Times New Roman" w:eastAsia="Times New Roman"/>
          <w:sz w:val="33"/>
          <w:szCs w:val="33"/>
          <w:spacing w:val="22"/>
          <w:w w:val="100"/>
          <w:position w:val="-6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4"/>
          <w:position w:val="-61"/>
        </w:rPr>
        <w:t>)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3"/>
          <w:position w:val="-61"/>
        </w:rPr>
        <w:t>;,</w:t>
      </w:r>
      <w:r>
        <w:rPr>
          <w:rFonts w:ascii="Times New Roman" w:hAnsi="Times New Roman" w:cs="Times New Roman" w:eastAsia="Times New Roman"/>
          <w:sz w:val="33"/>
          <w:szCs w:val="33"/>
          <w:spacing w:val="-58"/>
          <w:w w:val="100"/>
          <w:position w:val="-61"/>
        </w:rPr>
        <w:t> </w:t>
      </w:r>
      <w:r>
        <w:rPr>
          <w:rFonts w:ascii="Arial" w:hAnsi="Arial" w:cs="Arial" w:eastAsia="Arial"/>
          <w:sz w:val="118"/>
          <w:szCs w:val="118"/>
          <w:spacing w:val="0"/>
          <w:w w:val="44"/>
          <w:position w:val="-61"/>
        </w:rPr>
        <w:t>0:'</w:t>
      </w:r>
      <w:r>
        <w:rPr>
          <w:rFonts w:ascii="Arial" w:hAnsi="Arial" w:cs="Arial" w:eastAsia="Arial"/>
          <w:sz w:val="118"/>
          <w:szCs w:val="118"/>
          <w:spacing w:val="-181"/>
          <w:w w:val="100"/>
          <w:position w:val="-61"/>
        </w:rPr>
        <w:t> </w:t>
      </w:r>
      <w:r>
        <w:rPr>
          <w:rFonts w:ascii="Arial" w:hAnsi="Arial" w:cs="Arial" w:eastAsia="Arial"/>
          <w:sz w:val="118"/>
          <w:szCs w:val="118"/>
          <w:spacing w:val="0"/>
          <w:w w:val="44"/>
          <w:position w:val="-61"/>
        </w:rPr>
        <w:t>,&amp;</w:t>
      </w:r>
      <w:r>
        <w:rPr>
          <w:rFonts w:ascii="Arial" w:hAnsi="Arial" w:cs="Arial" w:eastAsia="Arial"/>
          <w:sz w:val="118"/>
          <w:szCs w:val="1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  <w:cols w:num="2" w:equalWidth="0">
            <w:col w:w="3260" w:space="1938"/>
            <w:col w:w="2942"/>
          </w:cols>
        </w:sectPr>
      </w:pPr>
      <w:rPr/>
    </w:p>
    <w:p>
      <w:pPr>
        <w:spacing w:before="0" w:after="0" w:line="435" w:lineRule="atLeast"/>
        <w:ind w:left="171" w:right="-73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18"/>
          <w:position w:val="2"/>
        </w:rPr>
        <w:t>63'N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+</w:t>
      </w:r>
    </w:p>
    <w:p>
      <w:pPr>
        <w:spacing w:before="0" w:after="0" w:line="216" w:lineRule="atLeast"/>
        <w:ind w:right="-20"/>
        <w:jc w:val="left"/>
        <w:tabs>
          <w:tab w:pos="1100" w:val="left"/>
          <w:tab w:pos="23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21"/>
        </w:rPr>
        <w:t>"</w:t>
      </w:r>
      <w:r>
        <w:rPr>
          <w:rFonts w:ascii="Arial" w:hAnsi="Arial" w:cs="Arial" w:eastAsia="Arial"/>
          <w:sz w:val="26"/>
          <w:szCs w:val="26"/>
          <w:spacing w:val="-2"/>
          <w:w w:val="100"/>
          <w:position w:val="-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  <w:position w:val="-7"/>
        </w:rPr>
        <w:t>"</w:t>
      </w:r>
      <w:r>
        <w:rPr>
          <w:rFonts w:ascii="Arial" w:hAnsi="Arial" w:cs="Arial" w:eastAsia="Arial"/>
          <w:sz w:val="24"/>
          <w:szCs w:val="24"/>
          <w:spacing w:val="44"/>
          <w:w w:val="122"/>
          <w:position w:val="-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  <w:position w:val="-15"/>
        </w:rPr>
        <w:t>"</w:t>
      </w:r>
      <w:r>
        <w:rPr>
          <w:rFonts w:ascii="Arial" w:hAnsi="Arial" w:cs="Arial" w:eastAsia="Arial"/>
          <w:sz w:val="24"/>
          <w:szCs w:val="24"/>
          <w:spacing w:val="-76"/>
          <w:w w:val="122"/>
          <w:position w:val="-1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5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22"/>
          <w:position w:val="-18"/>
        </w:rPr>
        <w:t>"</w:t>
      </w:r>
      <w:r>
        <w:rPr>
          <w:rFonts w:ascii="Arial" w:hAnsi="Arial" w:cs="Arial" w:eastAsia="Arial"/>
          <w:sz w:val="24"/>
          <w:szCs w:val="24"/>
          <w:spacing w:val="-76"/>
          <w:w w:val="122"/>
          <w:position w:val="-1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8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8"/>
        </w:rPr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0"/>
        </w:rPr>
        <w:t>+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  <w:cols w:num="2" w:equalWidth="0">
            <w:col w:w="876" w:space="1450"/>
            <w:col w:w="5814"/>
          </w:cols>
        </w:sectPr>
      </w:pPr>
      <w:rPr/>
    </w:p>
    <w:p>
      <w:pPr>
        <w:spacing w:before="0" w:after="0" w:line="28" w:lineRule="exact"/>
        <w:ind w:left="2043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60"/>
          <w:position w:val="4"/>
        </w:rPr>
        <w:t>""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5"/>
          <w:i/>
          <w:position w:val="4"/>
        </w:rPr>
        <w:t>t;,pf!fA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15"/>
          <w:i/>
          <w:position w:val="4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36"/>
          <w:position w:val="4"/>
        </w:rPr>
        <w:t>A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0"/>
        </w:rPr>
      </w:r>
    </w:p>
    <w:p>
      <w:pPr>
        <w:spacing w:before="0" w:after="0" w:line="249" w:lineRule="exact"/>
        <w:ind w:right="907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13" w:lineRule="exact"/>
        <w:ind w:left="1918" w:right="133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  <w:position w:val="-3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312" w:lineRule="exact"/>
        <w:ind w:left="176" w:right="-20"/>
        <w:jc w:val="left"/>
        <w:tabs>
          <w:tab w:pos="760" w:val="left"/>
          <w:tab w:pos="1920" w:val="left"/>
          <w:tab w:pos="3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62'N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+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+</w:t>
      </w:r>
      <w:r>
        <w:rPr>
          <w:rFonts w:ascii="Arial" w:hAnsi="Arial" w:cs="Arial" w:eastAsia="Arial"/>
          <w:sz w:val="22"/>
          <w:szCs w:val="22"/>
          <w:spacing w:val="-5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5"/>
          <w:position w:val="11"/>
        </w:rPr>
        <w:t>+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-20"/>
        <w:jc w:val="left"/>
        <w:tabs>
          <w:tab w:pos="660" w:val="left"/>
          <w:tab w:pos="174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w w:val="99"/>
        </w:rPr>
      </w:r>
      <w:r>
        <w:rPr>
          <w:rFonts w:ascii="Arial" w:hAnsi="Arial" w:cs="Arial" w:eastAsia="Arial"/>
          <w:sz w:val="10"/>
          <w:szCs w:val="10"/>
          <w:w w:val="99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w w:val="10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w w:val="100"/>
          <w:u w:val="single" w:color="000000"/>
        </w:rPr>
      </w:r>
      <w:r>
        <w:rPr>
          <w:rFonts w:ascii="Arial" w:hAnsi="Arial" w:cs="Arial" w:eastAsia="Arial"/>
          <w:sz w:val="10"/>
          <w:szCs w:val="10"/>
          <w:w w:val="98"/>
          <w:u w:val="single" w:color="000000"/>
        </w:rPr>
        <w:t>KILOMETERS</w:t>
      </w:r>
      <w:r>
        <w:rPr>
          <w:rFonts w:ascii="Arial" w:hAnsi="Arial" w:cs="Arial" w:eastAsia="Arial"/>
          <w:sz w:val="10"/>
          <w:szCs w:val="10"/>
          <w:w w:val="98"/>
          <w:u w:val="single" w:color="000000"/>
        </w:rPr>
      </w:r>
      <w:r>
        <w:rPr>
          <w:rFonts w:ascii="Arial" w:hAnsi="Arial" w:cs="Arial" w:eastAsia="Arial"/>
          <w:sz w:val="10"/>
          <w:szCs w:val="10"/>
          <w:w w:val="99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w w:val="10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w w:val="100"/>
          <w:u w:val="single" w:color="000000"/>
        </w:rPr>
      </w:r>
      <w:r>
        <w:rPr>
          <w:rFonts w:ascii="Arial" w:hAnsi="Arial" w:cs="Arial" w:eastAsia="Arial"/>
          <w:sz w:val="10"/>
          <w:szCs w:val="1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30" w:right="-49"/>
        <w:jc w:val="center"/>
        <w:tabs>
          <w:tab w:pos="30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174'W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12"/>
        </w:rPr>
        <w:t>170'W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24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C)</w:t>
      </w:r>
      <w:r>
        <w:rPr>
          <w:rFonts w:ascii="Arial" w:hAnsi="Arial" w:cs="Arial" w:eastAsia="Arial"/>
          <w:sz w:val="16"/>
          <w:szCs w:val="16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WINTE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b/>
          <w:bCs/>
          <w:position w:val="-1"/>
        </w:rPr>
        <w:t>1995-96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0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878845pt;margin-top:2.466116pt;width:6.79778pt;height:11pt;mso-position-horizontal-relative:page;mso-position-vertical-relative:paragraph;z-index:-953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5"/>
                    </w:rPr>
                    <w:t>+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16"/>
          <w:position w:val="-1"/>
        </w:rPr>
        <w:t>62'N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267" w:lineRule="exact"/>
        <w:ind w:left="1001" w:right="-20"/>
        <w:jc w:val="left"/>
        <w:tabs>
          <w:tab w:pos="21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+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4"/>
        </w:rPr>
        <w:t>+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53" w:lineRule="exact"/>
        <w:ind w:left="27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113678pt;margin-top:4.248848pt;width:58.57269pt;height:7pt;mso-position-horizontal-relative:page;mso-position-vertical-relative:paragraph;z-index:-955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w w:val="600"/>
                    </w:rPr>
                    <w:t>[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7"/>
                      <w:w w:val="600"/>
                    </w:rPr>
                    <w:t>]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13"/>
          <w:i/>
          <w:position w:val="-1"/>
        </w:rPr>
        <w:t>6APR1995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25" w:lineRule="exact"/>
        <w:ind w:left="272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273.600006pt;margin-top:19.839546pt;width:158.399994pt;height:65.279999pt;mso-position-horizontal-relative:page;mso-position-vertical-relative:paragraph;z-index:-956" type="#_x0000_t75">
            <v:imagedata r:id="rId16" o:title=""/>
          </v:shape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Aeria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l</w:t>
      </w:r>
      <w:r>
        <w:rPr>
          <w:rFonts w:ascii="Arial" w:hAnsi="Arial" w:cs="Arial" w:eastAsia="Arial"/>
          <w:sz w:val="13"/>
          <w:szCs w:val="13"/>
          <w:spacing w:val="18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  <w:i/>
        </w:rPr>
        <w:t>Survey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52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D)</w:t>
      </w:r>
      <w:r>
        <w:rPr>
          <w:rFonts w:ascii="Arial" w:hAnsi="Arial" w:cs="Arial" w:eastAsia="Arial"/>
          <w:sz w:val="16"/>
          <w:szCs w:val="16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WINTE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b/>
          <w:bCs/>
          <w:position w:val="-1"/>
        </w:rPr>
        <w:t>1996-97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  <w:cols w:num="2" w:equalWidth="0">
            <w:col w:w="3448" w:space="266"/>
            <w:col w:w="4426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20" w:lineRule="exact"/>
        <w:ind w:left="2436" w:right="1130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2"/>
          <w:szCs w:val="12"/>
          <w:w w:val="97"/>
          <w:position w:val="-2"/>
        </w:rPr>
        <w:t>/'-..</w:t>
      </w:r>
      <w:r>
        <w:rPr>
          <w:rFonts w:ascii="Times New Roman" w:hAnsi="Times New Roman" w:cs="Times New Roman" w:eastAsia="Times New Roman"/>
          <w:sz w:val="12"/>
          <w:szCs w:val="12"/>
          <w:w w:val="98"/>
          <w:position w:val="-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20"/>
          <w:w w:val="100"/>
          <w:position w:val="-2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52"/>
          <w:position w:val="-2"/>
        </w:rPr>
        <w:t>.....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0" w:after="0" w:line="229" w:lineRule="exact"/>
        <w:ind w:left="2176" w:right="694"/>
        <w:jc w:val="center"/>
        <w:tabs>
          <w:tab w:pos="26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274033pt;margin-top:4.480464pt;width:5.47992pt;height:12pt;mso-position-horizontal-relative:page;mso-position-vertical-relative:paragraph;z-index:-952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28"/>
                    </w:rPr>
                    <w:t>"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6"/>
          <w:szCs w:val="26"/>
          <w:spacing w:val="0"/>
          <w:w w:val="75"/>
          <w:position w:val="-1"/>
        </w:rPr>
        <w:t>"-r/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7"/>
          <w:position w:val="-1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106"/>
          <w:position w:val="-1"/>
        </w:rPr>
        <w:t>-"',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07" w:lineRule="exact"/>
        <w:ind w:left="2345" w:right="-61"/>
        <w:jc w:val="left"/>
        <w:tabs>
          <w:tab w:pos="37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'A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-1"/>
        </w:rPr>
        <w:t>,!t;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-1"/>
        </w:rPr>
        <w:t>     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5"/>
          <w:position w:val="-1"/>
        </w:rPr>
        <w:t>'"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5"/>
          <w:position w:val="-1"/>
        </w:rPr>
        <w:t>\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5"/>
          <w:position w:val="-1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spacing w:val="-23"/>
          <w:w w:val="75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224"/>
          <w:position w:val="-1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57" w:lineRule="exact"/>
        <w:ind w:left="2331" w:right="-20"/>
        <w:jc w:val="left"/>
        <w:tabs>
          <w:tab w:pos="360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293"/>
          <w:b/>
          <w:bCs/>
          <w:position w:val="-4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293"/>
          <w:b/>
          <w:bCs/>
          <w:position w:val="-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293"/>
          <w:b/>
          <w:bCs/>
          <w:position w:val="-4"/>
        </w:rPr>
        <w:t>aa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293"/>
          <w:b/>
          <w:bCs/>
          <w:position w:val="-4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43"/>
          <w:b/>
          <w:bCs/>
          <w:i/>
          <w:position w:val="-4"/>
        </w:rPr>
        <w:t>1</w:t>
      </w:r>
      <w:r>
        <w:rPr>
          <w:rFonts w:ascii="Arial" w:hAnsi="Arial" w:cs="Arial" w:eastAsia="Arial"/>
          <w:sz w:val="6"/>
          <w:szCs w:val="6"/>
          <w:spacing w:val="0"/>
          <w:w w:val="100"/>
          <w:b/>
          <w:bCs/>
          <w:i/>
          <w:position w:val="-4"/>
        </w:rPr>
        <w:tab/>
      </w:r>
      <w:r>
        <w:rPr>
          <w:rFonts w:ascii="Arial" w:hAnsi="Arial" w:cs="Arial" w:eastAsia="Arial"/>
          <w:sz w:val="6"/>
          <w:szCs w:val="6"/>
          <w:spacing w:val="0"/>
          <w:w w:val="100"/>
          <w:b/>
          <w:bCs/>
          <w:i/>
          <w:position w:val="-4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43"/>
          <w:b/>
          <w:bCs/>
          <w:position w:val="-4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799042pt;margin-top:1.926717pt;width:114.118261pt;height:12.5pt;mso-position-horizontal-relative:page;mso-position-vertical-relative:paragraph;z-index:-954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right="-78"/>
                    <w:jc w:val="left"/>
                    <w:tabs>
                      <w:tab w:pos="2180" w:val="left"/>
                    </w:tabs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spacing w:val="0"/>
                      <w:w w:val="10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spacing w:val="-6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spacing w:val="0"/>
                      <w:w w:val="10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3"/>
        </w:rPr>
        <w:t>+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19" w:lineRule="atLeast"/>
        <w:ind w:left="1834" w:right="1141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95"/>
        </w:rPr>
        <w:t>A"--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jc w:val="center"/>
        <w:spacing w:after="0"/>
        <w:sectPr>
          <w:type w:val="continuous"/>
          <w:pgSz w:w="9960" w:h="14360"/>
          <w:pgMar w:top="1220" w:bottom="280" w:left="940" w:right="880"/>
          <w:cols w:num="2" w:equalWidth="0">
            <w:col w:w="3901" w:space="790"/>
            <w:col w:w="3449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0" w:lineRule="atLeast"/>
        <w:ind w:left="334"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Aeria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l</w:t>
      </w:r>
      <w:r>
        <w:rPr>
          <w:rFonts w:ascii="Arial" w:hAnsi="Arial" w:cs="Arial" w:eastAsia="Arial"/>
          <w:sz w:val="13"/>
          <w:szCs w:val="13"/>
          <w:spacing w:val="2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  <w:i/>
        </w:rPr>
        <w:t>Survey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66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52"/>
          <w:position w:val="-1"/>
        </w:rPr>
        <w:t>/....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470" w:lineRule="atLeast"/>
        <w:ind w:left="171" w:right="-51"/>
        <w:jc w:val="lef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w w:val="87"/>
        </w:rPr>
        <w:t>.</w:t>
      </w:r>
      <w:r>
        <w:rPr>
          <w:rFonts w:ascii="Arial" w:hAnsi="Arial" w:cs="Arial" w:eastAsia="Arial"/>
          <w:sz w:val="7"/>
          <w:szCs w:val="7"/>
          <w:spacing w:val="-11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...,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0" w:after="0" w:line="71" w:lineRule="atLeast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  <w:i/>
          <w:position w:val="8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  <w:i/>
          <w:position w:val="8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82"/>
          <w:i/>
          <w:position w:val="8"/>
        </w:rPr>
        <w:t> </w:t>
      </w:r>
      <w:r>
        <w:rPr>
          <w:rFonts w:ascii="Arial" w:hAnsi="Arial" w:cs="Arial" w:eastAsia="Arial"/>
          <w:sz w:val="60"/>
          <w:szCs w:val="60"/>
          <w:spacing w:val="-71"/>
          <w:w w:val="111"/>
          <w:position w:val="8"/>
        </w:rPr>
        <w:t>.</w:t>
      </w:r>
      <w:r>
        <w:rPr>
          <w:rFonts w:ascii="Arial" w:hAnsi="Arial" w:cs="Arial" w:eastAsia="Arial"/>
          <w:sz w:val="8"/>
          <w:szCs w:val="8"/>
          <w:spacing w:val="0"/>
          <w:w w:val="70"/>
          <w:i/>
          <w:position w:val="0"/>
        </w:rPr>
        <w:t>t:::..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  <w:cols w:num="3" w:equalWidth="0">
            <w:col w:w="1171" w:space="1002"/>
            <w:col w:w="265" w:space="362"/>
            <w:col w:w="5340"/>
          </w:cols>
        </w:sectPr>
      </w:pPr>
      <w:rPr/>
    </w:p>
    <w:p>
      <w:pPr>
        <w:spacing w:before="0" w:after="0" w:line="459" w:lineRule="atLeast"/>
        <w:ind w:left="741" w:right="-81"/>
        <w:jc w:val="left"/>
        <w:tabs>
          <w:tab w:pos="1500" w:val="left"/>
          <w:tab w:pos="25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786530pt;margin-top:10.903343pt;width:42.051242pt;height:44pt;mso-position-horizontal-relative:page;mso-position-vertical-relative:paragraph;z-index:-951" type="#_x0000_t202" filled="f" stroked="f">
            <v:textbox inset="0,0,0,0">
              <w:txbxContent>
                <w:p>
                  <w:pPr>
                    <w:spacing w:before="0" w:after="0" w:line="880" w:lineRule="exact"/>
                    <w:ind w:right="-172"/>
                    <w:jc w:val="left"/>
                    <w:rPr>
                      <w:rFonts w:ascii="Arial" w:hAnsi="Arial" w:cs="Arial" w:eastAsia="Arial"/>
                      <w:sz w:val="88"/>
                      <w:szCs w:val="88"/>
                    </w:rPr>
                  </w:pPr>
                  <w:rPr/>
                  <w:r>
                    <w:rPr>
                      <w:rFonts w:ascii="Arial" w:hAnsi="Arial" w:cs="Arial" w:eastAsia="Arial"/>
                      <w:sz w:val="88"/>
                      <w:szCs w:val="88"/>
                      <w:spacing w:val="0"/>
                      <w:w w:val="122"/>
                      <w:position w:val="-1"/>
                    </w:rPr>
                    <w:t>G</w:t>
                  </w:r>
                  <w:r>
                    <w:rPr>
                      <w:rFonts w:ascii="Arial" w:hAnsi="Arial" w:cs="Arial" w:eastAsia="Arial"/>
                      <w:sz w:val="88"/>
                      <w:szCs w:val="8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2"/>
        </w:rPr>
        <w:t>+</w:t>
        <w:tab/>
      </w:r>
      <w:r>
        <w:rPr>
          <w:rFonts w:ascii="Arial" w:hAnsi="Arial" w:cs="Arial" w:eastAsia="Arial"/>
          <w:sz w:val="23"/>
          <w:szCs w:val="23"/>
          <w:spacing w:val="0"/>
          <w:w w:val="437"/>
          <w:position w:val="-12"/>
        </w:rPr>
        <w:t>+</w:t>
      </w:r>
      <w:r>
        <w:rPr>
          <w:rFonts w:ascii="Arial" w:hAnsi="Arial" w:cs="Arial" w:eastAsia="Arial"/>
          <w:sz w:val="23"/>
          <w:szCs w:val="23"/>
          <w:spacing w:val="-98"/>
          <w:w w:val="437"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71"/>
          <w:position w:val="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71"/>
          <w:b/>
          <w:bCs/>
          <w:position w:val="0"/>
        </w:rPr>
        <w:t>ba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7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71"/>
          <w:position w:val="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459" w:lineRule="atLeast"/>
        <w:ind w:right="-20"/>
        <w:jc w:val="left"/>
        <w:tabs>
          <w:tab w:pos="300" w:val="left"/>
        </w:tabs>
        <w:rPr>
          <w:rFonts w:ascii="Courier New" w:hAnsi="Courier New" w:cs="Courier New" w:eastAsia="Courier New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  <w:t>.0.</w:t>
      </w:r>
      <w:r>
        <w:rPr>
          <w:rFonts w:ascii="Times New Roman" w:hAnsi="Times New Roman" w:cs="Times New Roman" w:eastAsia="Times New Roman"/>
          <w:sz w:val="9"/>
          <w:szCs w:val="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  <w:r>
        <w:rPr>
          <w:rFonts w:ascii="Courier New" w:hAnsi="Courier New" w:cs="Courier New" w:eastAsia="Courier New"/>
          <w:sz w:val="11"/>
          <w:szCs w:val="11"/>
          <w:spacing w:val="0"/>
          <w:w w:val="137"/>
        </w:rPr>
        <w:t>A</w:t>
      </w:r>
      <w:r>
        <w:rPr>
          <w:rFonts w:ascii="Courier New" w:hAnsi="Courier New" w:cs="Courier New" w:eastAsia="Courier New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  <w:cols w:num="2" w:equalWidth="0">
            <w:col w:w="3001" w:space="3716"/>
            <w:col w:w="1423"/>
          </w:cols>
        </w:sectPr>
      </w:pPr>
      <w:rPr/>
    </w:p>
    <w:p>
      <w:pPr>
        <w:spacing w:before="0" w:after="0" w:line="195" w:lineRule="atLeast"/>
        <w:ind w:left="324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10"/>
          <w:i/>
        </w:rPr>
        <w:t>26MA</w:t>
      </w:r>
      <w:r>
        <w:rPr>
          <w:rFonts w:ascii="Arial" w:hAnsi="Arial" w:cs="Arial" w:eastAsia="Arial"/>
          <w:sz w:val="14"/>
          <w:szCs w:val="14"/>
          <w:spacing w:val="0"/>
          <w:w w:val="110"/>
          <w:i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1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1996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24" w:lineRule="atLeast"/>
        <w:ind w:right="-74"/>
        <w:jc w:val="left"/>
        <w:tabs>
          <w:tab w:pos="5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221"/>
        </w:rPr>
        <w:t>"</w:t>
      </w:r>
      <w:r>
        <w:rPr>
          <w:rFonts w:ascii="Arial" w:hAnsi="Arial" w:cs="Arial" w:eastAsia="Arial"/>
          <w:sz w:val="14"/>
          <w:szCs w:val="14"/>
          <w:spacing w:val="-44"/>
          <w:w w:val="22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{I'</w:t>
      </w:r>
      <w:r>
        <w:rPr>
          <w:rFonts w:ascii="Arial" w:hAnsi="Arial" w:cs="Arial" w:eastAsia="Arial"/>
          <w:sz w:val="14"/>
          <w:szCs w:val="14"/>
          <w:spacing w:val="-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218"/>
          <w:i/>
        </w:rPr>
        <w:t>t</w:t>
      </w:r>
      <w:r>
        <w:rPr>
          <w:rFonts w:ascii="Arial" w:hAnsi="Arial" w:cs="Arial" w:eastAsia="Arial"/>
          <w:sz w:val="19"/>
          <w:szCs w:val="19"/>
          <w:spacing w:val="-77"/>
          <w:w w:val="21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78"/>
          <w:i/>
        </w:rPr>
        <w:t>f1f.</w:t>
      </w:r>
      <w:r>
        <w:rPr>
          <w:rFonts w:ascii="Arial" w:hAnsi="Arial" w:cs="Arial" w:eastAsia="Arial"/>
          <w:sz w:val="23"/>
          <w:szCs w:val="23"/>
          <w:spacing w:val="0"/>
          <w:w w:val="78"/>
          <w:i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7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4"/>
        </w:rPr>
        <w:t>"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183" w:lineRule="atLeast"/>
        <w:ind w:left="2126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spacing w:val="0"/>
          <w:w w:val="52"/>
        </w:rPr>
        <w:t>Art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</w:p>
    <w:p>
      <w:pPr>
        <w:spacing w:before="32" w:after="0" w:line="46" w:lineRule="exact"/>
        <w:ind w:left="1678" w:right="1148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129"/>
          <w:b/>
          <w:bCs/>
          <w:position w:val="-5"/>
        </w:rPr>
        <w:t>6.0..o,</w:t>
      </w:r>
      <w:r>
        <w:rPr>
          <w:rFonts w:ascii="Times New Roman" w:hAnsi="Times New Roman" w:cs="Times New Roman" w:eastAsia="Times New Roman"/>
          <w:sz w:val="9"/>
          <w:szCs w:val="9"/>
          <w:spacing w:val="21"/>
          <w:w w:val="129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29"/>
          <w:b/>
          <w:bCs/>
          <w:position w:val="-5"/>
        </w:rPr>
        <w:t>A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9960" w:h="14360"/>
          <w:pgMar w:top="1220" w:bottom="280" w:left="940" w:right="880"/>
          <w:cols w:num="3" w:equalWidth="0">
            <w:col w:w="1197" w:space="870"/>
            <w:col w:w="1250" w:space="1499"/>
            <w:col w:w="3324"/>
          </w:cols>
        </w:sectPr>
      </w:pPr>
      <w:rPr/>
    </w:p>
    <w:p>
      <w:pPr>
        <w:spacing w:before="0" w:after="0" w:line="232" w:lineRule="exact"/>
        <w:ind w:left="645" w:right="89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35"/>
          <w:position w:val="1"/>
        </w:rPr>
        <w:t>••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62" w:after="0" w:line="240" w:lineRule="auto"/>
        <w:ind w:left="947" w:right="-57"/>
        <w:jc w:val="left"/>
        <w:tabs>
          <w:tab w:pos="176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136"/>
          <w:position w:val="3"/>
        </w:rPr>
        <w:t>A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3"/>
        </w:rPr>
      </w:r>
      <w:r>
        <w:rPr>
          <w:rFonts w:ascii="Arial" w:hAnsi="Arial" w:cs="Arial" w:eastAsia="Arial"/>
          <w:sz w:val="8"/>
          <w:szCs w:val="8"/>
          <w:spacing w:val="0"/>
          <w:w w:val="68"/>
          <w:position w:val="0"/>
        </w:rPr>
        <w:t>1</w:t>
      </w:r>
      <w:r>
        <w:rPr>
          <w:rFonts w:ascii="Arial" w:hAnsi="Arial" w:cs="Arial" w:eastAsia="Arial"/>
          <w:sz w:val="8"/>
          <w:szCs w:val="8"/>
          <w:spacing w:val="3"/>
          <w:w w:val="68"/>
          <w:position w:val="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23"/>
          <w:position w:val="0"/>
        </w:rPr>
        <w:t>_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72" w:lineRule="exact"/>
        <w:ind w:left="727" w:right="91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15"/>
        </w:rPr>
        <w:t>+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2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74"/>
        </w:rPr>
        <w:t>._,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32" w:lineRule="atLeast"/>
        <w:ind w:right="-51"/>
        <w:jc w:val="left"/>
        <w:rPr>
          <w:rFonts w:ascii="Arial" w:hAnsi="Arial" w:cs="Arial" w:eastAsia="Arial"/>
          <w:sz w:val="7"/>
          <w:szCs w:val="7"/>
        </w:rPr>
      </w:pPr>
      <w:rPr/>
      <w:r>
        <w:rPr/>
        <w:br w:type="column"/>
      </w:r>
      <w:r>
        <w:rPr>
          <w:rFonts w:ascii="Arial" w:hAnsi="Arial" w:cs="Arial" w:eastAsia="Arial"/>
          <w:sz w:val="7"/>
          <w:szCs w:val="7"/>
          <w:spacing w:val="0"/>
          <w:w w:val="100"/>
        </w:rPr>
        <w:t>...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0" w:after="0" w:line="32" w:lineRule="atLeast"/>
        <w:ind w:left="316" w:right="-20"/>
        <w:jc w:val="left"/>
        <w:rPr>
          <w:rFonts w:ascii="Arial" w:hAnsi="Arial" w:cs="Arial" w:eastAsia="Arial"/>
          <w:sz w:val="7"/>
          <w:szCs w:val="7"/>
        </w:rPr>
      </w:pPr>
      <w:rPr/>
      <w:r>
        <w:rPr/>
        <w:br w:type="column"/>
      </w:r>
      <w:r>
        <w:rPr>
          <w:rFonts w:ascii="Arial" w:hAnsi="Arial" w:cs="Arial" w:eastAsia="Arial"/>
          <w:sz w:val="7"/>
          <w:szCs w:val="7"/>
          <w:spacing w:val="0"/>
          <w:w w:val="194"/>
          <w:i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2" w:after="0" w:line="158" w:lineRule="exact"/>
        <w:ind w:left="-31" w:right="-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9"/>
          <w:i/>
        </w:rPr>
        <w:t>---/2</w:t>
      </w:r>
      <w:r>
        <w:rPr>
          <w:rFonts w:ascii="Arial" w:hAnsi="Arial" w:cs="Arial" w:eastAsia="Arial"/>
          <w:sz w:val="14"/>
          <w:szCs w:val="14"/>
          <w:spacing w:val="0"/>
          <w:w w:val="149"/>
          <w:i/>
        </w:rPr>
        <w:t>3</w:t>
      </w:r>
      <w:r>
        <w:rPr>
          <w:rFonts w:ascii="Arial" w:hAnsi="Arial" w:cs="Arial" w:eastAsia="Arial"/>
          <w:sz w:val="14"/>
          <w:szCs w:val="14"/>
          <w:spacing w:val="-21"/>
          <w:w w:val="149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1996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26" w:lineRule="exact"/>
        <w:ind w:left="34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Aeria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l</w:t>
      </w:r>
      <w:r>
        <w:rPr>
          <w:rFonts w:ascii="Arial" w:hAnsi="Arial" w:cs="Arial" w:eastAsia="Arial"/>
          <w:sz w:val="13"/>
          <w:szCs w:val="13"/>
          <w:spacing w:val="28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  <w:i/>
        </w:rPr>
        <w:t>Survey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242" w:lineRule="exact"/>
        <w:ind w:left="326" w:right="-20"/>
        <w:jc w:val="left"/>
        <w:tabs>
          <w:tab w:pos="6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6"/>
        </w:rPr>
        <w:t>+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27" w:after="0" w:line="158" w:lineRule="exact"/>
        <w:ind w:left="93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7-8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1997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30" w:lineRule="exact"/>
        <w:ind w:left="91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Aeria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l</w:t>
      </w:r>
      <w:r>
        <w:rPr>
          <w:rFonts w:ascii="Arial" w:hAnsi="Arial" w:cs="Arial" w:eastAsia="Arial"/>
          <w:sz w:val="13"/>
          <w:szCs w:val="13"/>
          <w:spacing w:val="2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  <w:i/>
        </w:rPr>
        <w:t>Survey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81" w:lineRule="exact"/>
        <w:ind w:right="-20"/>
        <w:jc w:val="left"/>
        <w:tabs>
          <w:tab w:pos="1160" w:val="left"/>
          <w:tab w:pos="23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17"/>
        </w:rPr>
        <w:t>+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7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3"/>
        </w:rPr>
        <w:t>+</w:t>
      </w:r>
      <w:r>
        <w:rPr>
          <w:rFonts w:ascii="Arial" w:hAnsi="Arial" w:cs="Arial" w:eastAsia="Arial"/>
          <w:sz w:val="21"/>
          <w:szCs w:val="21"/>
          <w:spacing w:val="-52"/>
          <w:w w:val="100"/>
          <w:position w:val="-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3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5"/>
        </w:rPr>
        <w:t>+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  <w:cols w:num="5" w:equalWidth="0">
            <w:col w:w="1869" w:space="187"/>
            <w:col w:w="156" w:space="81"/>
            <w:col w:w="52" w:space="106"/>
            <w:col w:w="1216" w:space="1044"/>
            <w:col w:w="3429"/>
          </w:cols>
        </w:sectPr>
      </w:pPr>
      <w:rPr/>
    </w:p>
    <w:p>
      <w:pPr>
        <w:spacing w:before="0" w:after="0" w:line="82" w:lineRule="exact"/>
        <w:ind w:left="1770" w:right="5884"/>
        <w:jc w:val="both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468"/>
        </w:rPr>
        <w:t>I+</w:t>
      </w:r>
      <w:r>
        <w:rPr>
          <w:rFonts w:ascii="Arial" w:hAnsi="Arial" w:cs="Arial" w:eastAsia="Arial"/>
          <w:sz w:val="8"/>
          <w:szCs w:val="8"/>
          <w:spacing w:val="-16"/>
          <w:w w:val="468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88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82" w:lineRule="exact"/>
        <w:ind w:left="1770" w:right="5879"/>
        <w:jc w:val="both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88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88"/>
        </w:rPr>
        <w:t>       </w:t>
      </w:r>
      <w:r>
        <w:rPr>
          <w:rFonts w:ascii="Arial" w:hAnsi="Arial" w:cs="Arial" w:eastAsia="Arial"/>
          <w:sz w:val="8"/>
          <w:szCs w:val="8"/>
          <w:spacing w:val="41"/>
          <w:w w:val="188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88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86" w:lineRule="exact"/>
        <w:ind w:left="1775" w:right="5874"/>
        <w:jc w:val="both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88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88"/>
        </w:rPr>
        <w:t>       </w:t>
      </w:r>
      <w:r>
        <w:rPr>
          <w:rFonts w:ascii="Arial" w:hAnsi="Arial" w:cs="Arial" w:eastAsia="Arial"/>
          <w:sz w:val="8"/>
          <w:szCs w:val="8"/>
          <w:spacing w:val="41"/>
          <w:w w:val="188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88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29" w:after="0" w:line="158" w:lineRule="exact"/>
        <w:ind w:left="1775" w:right="495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36"/>
        </w:rPr>
        <w:t>     </w:t>
      </w:r>
      <w:r>
        <w:rPr>
          <w:rFonts w:ascii="Arial" w:hAnsi="Arial" w:cs="Arial" w:eastAsia="Arial"/>
          <w:sz w:val="14"/>
          <w:szCs w:val="14"/>
          <w:spacing w:val="51"/>
          <w:w w:val="13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:2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2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1996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30" w:lineRule="exact"/>
        <w:ind w:left="1780" w:right="4972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6"/>
        </w:rPr>
        <w:t>:</w:t>
      </w:r>
      <w:r>
        <w:rPr>
          <w:rFonts w:ascii="Arial" w:hAnsi="Arial" w:cs="Arial" w:eastAsia="Arial"/>
          <w:sz w:val="13"/>
          <w:szCs w:val="13"/>
          <w:spacing w:val="0"/>
          <w:w w:val="146"/>
        </w:rPr>
        <w:t>     </w:t>
      </w:r>
      <w:r>
        <w:rPr>
          <w:rFonts w:ascii="Arial" w:hAnsi="Arial" w:cs="Arial" w:eastAsia="Arial"/>
          <w:sz w:val="13"/>
          <w:szCs w:val="13"/>
          <w:spacing w:val="52"/>
          <w:w w:val="14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46"/>
        </w:rPr>
        <w:t>:</w:t>
      </w:r>
      <w:r>
        <w:rPr>
          <w:rFonts w:ascii="Arial" w:hAnsi="Arial" w:cs="Arial" w:eastAsia="Arial"/>
          <w:sz w:val="13"/>
          <w:szCs w:val="13"/>
          <w:spacing w:val="-20"/>
          <w:w w:val="14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Aeria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l</w:t>
      </w:r>
      <w:r>
        <w:rPr>
          <w:rFonts w:ascii="Arial" w:hAnsi="Arial" w:cs="Arial" w:eastAsia="Arial"/>
          <w:sz w:val="13"/>
          <w:szCs w:val="13"/>
          <w:spacing w:val="2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  <w:i/>
        </w:rPr>
        <w:t>Survey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3" w:after="0" w:line="236" w:lineRule="auto"/>
        <w:ind w:left="1789" w:right="5840" w:firstLine="-5"/>
        <w:jc w:val="both"/>
        <w:tabs>
          <w:tab w:pos="2200" w:val="left"/>
        </w:tabs>
        <w:rPr>
          <w:rFonts w:ascii="Arial" w:hAnsi="Arial" w:cs="Arial" w:eastAsia="Arial"/>
          <w:sz w:val="5"/>
          <w:szCs w:val="5"/>
        </w:rPr>
      </w:pPr>
      <w:rPr/>
      <w:r>
        <w:rPr>
          <w:rFonts w:ascii="Arial" w:hAnsi="Arial" w:cs="Arial" w:eastAsia="Arial"/>
          <w:sz w:val="8"/>
          <w:szCs w:val="8"/>
          <w:spacing w:val="0"/>
          <w:w w:val="188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spacing w:val="0"/>
          <w:w w:val="251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251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88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spacing w:val="0"/>
          <w:w w:val="89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88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88"/>
        </w:rPr>
        <w:t> </w:t>
      </w:r>
      <w:r>
        <w:rPr>
          <w:rFonts w:ascii="Arial" w:hAnsi="Arial" w:cs="Arial" w:eastAsia="Arial"/>
          <w:sz w:val="5"/>
          <w:szCs w:val="5"/>
          <w:spacing w:val="0"/>
          <w:w w:val="349"/>
        </w:rPr>
        <w:t>L----.J</w:t>
      </w:r>
      <w:r>
        <w:rPr>
          <w:rFonts w:ascii="Arial" w:hAnsi="Arial" w:cs="Arial" w:eastAsia="Arial"/>
          <w:sz w:val="5"/>
          <w:szCs w:val="5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27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1.954807pt;margin-top:-336.537262pt;width:395.167789pt;height:332.175612pt;mso-position-horizontal-relative:page;mso-position-vertical-relative:paragraph;z-index:-957" coordorigin="1039,-6731" coordsize="7903,6644">
            <v:shape style="position:absolute;left:2803;top:-6731;width:2266;height:1190" type="#_x0000_t75">
              <v:imagedata r:id="rId17" o:title=""/>
            </v:shape>
            <v:shape style="position:absolute;left:6874;top:-6731;width:1766;height:1094" type="#_x0000_t75">
              <v:imagedata r:id="rId18" o:title=""/>
            </v:shape>
            <v:group style="position:absolute;left:1058;top:-6673;width:6436;height:2" coordorigin="1058,-6673" coordsize="6436,2">
              <v:shape style="position:absolute;left:1058;top:-6673;width:6436;height:2" coordorigin="1058,-6673" coordsize="6436,0" path="m1058,-6673l7494,-6673e" filled="f" stroked="t" strokeweight="1.197115pt" strokecolor="#000000">
                <v:path arrowok="t"/>
              </v:shape>
            </v:group>
            <v:group style="position:absolute;left:1056;top:-6608;width:2;height:6504" coordorigin="1056,-6608" coordsize="2,6504">
              <v:shape style="position:absolute;left:1056;top:-6608;width:2;height:6504" coordorigin="1056,-6608" coordsize="0,6504" path="m1056,-104l1056,-6608e" filled="f" stroked="t" strokeweight=".478846pt" strokecolor="#000000">
                <v:path arrowok="t"/>
              </v:shape>
            </v:group>
            <v:group style="position:absolute;left:1173;top:-3862;width:1523;height:2" coordorigin="1173,-3862" coordsize="1523,2">
              <v:shape style="position:absolute;left:1173;top:-3862;width:1523;height:2" coordorigin="1173,-3862" coordsize="1523,0" path="m1173,-3862l2696,-3862e" filled="f" stroked="t" strokeweight="1.675962pt" strokecolor="#000000">
                <v:path arrowok="t"/>
              </v:shape>
              <v:shape style="position:absolute;left:2803;top:-3486;width:1901;height:1094" type="#_x0000_t75">
                <v:imagedata r:id="rId19" o:title=""/>
              </v:shape>
            </v:group>
            <v:group style="position:absolute;left:1053;top:-3344;width:1772;height:2" coordorigin="1053,-3344" coordsize="1772,2">
              <v:shape style="position:absolute;left:1053;top:-3344;width:1772;height:2" coordorigin="1053,-3344" coordsize="1772,0" path="m1053,-3344l2825,-3344e" filled="f" stroked="t" strokeweight="1.436538pt" strokecolor="#000000">
                <v:path arrowok="t"/>
              </v:shape>
            </v:group>
            <v:group style="position:absolute;left:1044;top:-104;width:3860;height:2" coordorigin="1044,-104" coordsize="3860,2">
              <v:shape style="position:absolute;left:1044;top:-104;width:3860;height:2" coordorigin="1044,-104" coordsize="3860,0" path="m1044,-104l4903,-104e" filled="f" stroked="t" strokeweight=".239423pt" strokecolor="#000000">
                <v:path arrowok="t"/>
              </v:shape>
            </v:group>
            <v:group style="position:absolute;left:8935;top:-6675;width:2;height:6581" coordorigin="8935,-6675" coordsize="2,6581">
              <v:shape style="position:absolute;left:8935;top:-6675;width:2;height:6581" coordorigin="8935,-6675" coordsize="0,6581" path="m8935,-94l8935,-6675e" filled="f" stroked="t" strokeweight=".718269pt" strokecolor="#000000">
                <v:path arrowok="t"/>
              </v:shape>
            </v:group>
            <v:group style="position:absolute;left:6024;top:-99;width:2911;height:2" coordorigin="6024,-99" coordsize="2911,2">
              <v:shape style="position:absolute;left:6024;top:-99;width:2911;height:2" coordorigin="6024,-99" coordsize="2911,0" path="m6024,-99l8935,-99e" filled="f" stroked="t" strokeweight=".239423pt" strokecolor="#000000">
                <v:path arrowok="t"/>
              </v:shape>
            </v:group>
            <v:group style="position:absolute;left:2840;top:-1155;width:156;height:2" coordorigin="2840,-1155" coordsize="156,2">
              <v:shape style="position:absolute;left:2840;top:-1155;width:156;height:2" coordorigin="2840,-1155" coordsize="156,0" path="m2840,-1155l2996,-1155e" filled="f" stroked="t" strokeweight=".25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Berin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1993-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4" w:lineRule="auto"/>
        <w:ind w:left="113" w:right="102" w:firstLine="1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1994-1995,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1995-1996,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1996-1997.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Triangles=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marked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Octobe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November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circles=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Novembe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December,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diamon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locatio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Februar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delineate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lines.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Reconnaissance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located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marke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dashe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total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corre­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spondin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dates.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</w:sectPr>
      </w:pPr>
      <w:rPr/>
    </w:p>
    <w:p>
      <w:pPr>
        <w:spacing w:before="41" w:after="0" w:line="253" w:lineRule="auto"/>
        <w:ind w:left="118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substan­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varied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timin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suboptimal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extende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weather;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underes­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timate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surveys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sur­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conducte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Indigirka/Kolyma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Bukhot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Puoten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eastern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Lawrence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Island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relative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importance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stagin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undetermined.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5" w:right="1405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22"/>
        </w:rPr>
        <w:t>DISCUSSION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18" w:right="-49" w:firstLine="17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at-sea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distributio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Eiders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Conove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(1926),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6" w:after="0" w:line="254" w:lineRule="auto"/>
        <w:ind w:right="83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ment'e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Gladko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(1967),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partl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substantiate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satellite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telemetr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areas,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restricte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locatio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envisione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near-shore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waters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54"/>
        </w:rPr>
        <w:t>It</w:t>
      </w:r>
      <w:r>
        <w:rPr>
          <w:rFonts w:ascii="Arial" w:hAnsi="Arial" w:cs="Arial" w:eastAsia="Arial"/>
          <w:sz w:val="17"/>
          <w:szCs w:val="17"/>
          <w:spacing w:val="-36"/>
          <w:w w:val="15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understandable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relativel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small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localize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previousl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undocumente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generall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incidental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flight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aircraft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surveys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coast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addition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enoug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ground-based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observer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unable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detect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movin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areas.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1" w:lineRule="exact"/>
        <w:ind w:left="1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</w:rPr>
        <w:t>Distribution.-Easter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Norto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360"/>
          <w:pgMar w:top="1220" w:bottom="280" w:left="940" w:right="880"/>
          <w:cols w:num="2" w:equalWidth="0">
            <w:col w:w="3952" w:space="217"/>
            <w:col w:w="3971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181" w:lineRule="exact"/>
        <w:ind w:left="10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1.84pt;margin-top:18.056332pt;width:395.52pt;height:.1pt;mso-position-horizontal-relative:page;mso-position-vertical-relative:paragraph;z-index:-950" coordorigin="1037,361" coordsize="7910,2">
            <v:shape style="position:absolute;left:1037;top:361;width:7910;height:2" coordorigin="1037,361" coordsize="7910,0" path="m1037,361l8947,361e" filled="f" stroked="t" strokeweight="1.4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moltin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winte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locations.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932" w:footer="0" w:top="1180" w:bottom="280" w:left="940" w:right="900"/>
          <w:pgSz w:w="9960" w:h="14420"/>
        </w:sectPr>
      </w:pPr>
      <w:rPr/>
    </w:p>
    <w:p>
      <w:pPr>
        <w:spacing w:before="44" w:after="0" w:line="240" w:lineRule="auto"/>
        <w:ind w:right="-20"/>
        <w:jc w:val="right"/>
        <w:tabs>
          <w:tab w:pos="17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2.080002pt;margin-top:14.347466pt;width:394.8pt;height:.1pt;mso-position-horizontal-relative:page;mso-position-vertical-relative:paragraph;z-index:-949" coordorigin="1042,287" coordsize="7896,2">
            <v:shape style="position:absolute;left:1042;top:287;width:7896;height:2" coordorigin="1042,287" coordsize="7896,0" path="m1042,287l8938,287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Location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Surve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2"/>
        <w:jc w:val="right"/>
        <w:tabs>
          <w:tab w:pos="22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1993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right="56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right="97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right="36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1996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9" w:lineRule="exact"/>
        <w:ind w:right="10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1996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left="822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Moltin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areas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9" w:after="0" w:line="240" w:lineRule="auto"/>
        <w:ind w:right="4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551"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68" w:lineRule="exact"/>
        <w:ind w:right="33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1,460b</w:t>
      </w:r>
    </w:p>
    <w:p>
      <w:pPr>
        <w:spacing w:before="0" w:after="0" w:line="182" w:lineRule="exact"/>
        <w:ind w:left="957" w:right="1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4,030b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left="962" w:right="1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3,303d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957" w:right="2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2,793d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left="136" w:right="69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Proportio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male•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2" w:lineRule="exact"/>
        <w:ind w:right="609" w:firstLine="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10.7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3.2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flocks'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6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16.0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1.3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(23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flocks'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14.4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4.3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photos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420"/>
          <w:pgMar w:top="1220" w:bottom="280" w:left="940" w:right="900"/>
          <w:cols w:num="3" w:equalWidth="0">
            <w:col w:w="3384" w:space="154"/>
            <w:col w:w="1492" w:space="918"/>
            <w:col w:w="2172"/>
          </w:cols>
        </w:sectPr>
      </w:pPr>
      <w:rPr/>
    </w:p>
    <w:p>
      <w:pPr>
        <w:spacing w:before="78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Ledyar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Mechigmenski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1" w:lineRule="exact"/>
        <w:ind w:left="11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1995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8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3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7"/>
          <w:w w:val="13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1996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8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1995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left="1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10-13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Sea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9" w:after="0" w:line="240" w:lineRule="auto"/>
        <w:ind w:left="150" w:right="4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202&lt;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left="-32" w:right="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33,192b</w:t>
      </w:r>
    </w:p>
    <w:p>
      <w:pPr>
        <w:spacing w:before="8" w:after="0" w:line="240" w:lineRule="auto"/>
        <w:ind w:left="-22" w:right="-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6"/>
        </w:rPr>
        <w:t>14,116&lt;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0" w:after="0" w:line="240" w:lineRule="auto"/>
        <w:ind w:left="-32" w:right="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37,397b</w:t>
      </w:r>
    </w:p>
    <w:p>
      <w:pPr>
        <w:spacing w:before="0" w:after="0" w:line="178" w:lineRule="exact"/>
        <w:ind w:left="-32" w:right="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41,209b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-27" w:right="-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55,731"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left="-27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32,698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3" w:after="0" w:line="240" w:lineRule="auto"/>
        <w:ind w:left="8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8"/>
        </w:rPr>
        <w:t>F,</w:t>
      </w:r>
      <w:r>
        <w:rPr>
          <w:rFonts w:ascii="Arial" w:hAnsi="Arial" w:cs="Arial" w:eastAsia="Arial"/>
          <w:sz w:val="15"/>
          <w:szCs w:val="15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F)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85.3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2.5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(28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photos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62.0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2.7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(212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flocks'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49.8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4.0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flocks&lt;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28.4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9.1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(11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photos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56.7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7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1.7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(70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flocks'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420"/>
          <w:pgMar w:top="1220" w:bottom="280" w:left="940" w:right="900"/>
          <w:cols w:num="5" w:equalWidth="0">
            <w:col w:w="1573" w:space="823"/>
            <w:col w:w="1180" w:space="73"/>
            <w:col w:w="813" w:space="8"/>
            <w:col w:w="575" w:space="898"/>
            <w:col w:w="2177"/>
          </w:cols>
        </w:sectPr>
      </w:pPr>
      <w:rPr/>
    </w:p>
    <w:p>
      <w:pPr>
        <w:spacing w:before="0" w:after="0" w:line="181" w:lineRule="exact"/>
        <w:ind w:left="106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winter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1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2.080002pt;margin-top:12.147452pt;width:394.8pt;height:.1pt;mso-position-horizontal-relative:page;mso-position-vertical-relative:paragraph;z-index:-948" coordorigin="1042,243" coordsize="7896,2">
            <v:shape style="position:absolute;left:1042;top:243;width:7896;height:2" coordorigin="1042,243" coordsize="7896,0" path="m1042,243l8938,243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Spring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1996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8" w:lineRule="exact"/>
        <w:ind w:left="82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7-8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1997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4" w:lineRule="exact"/>
        <w:ind w:left="8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Apr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1995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6" w:lineRule="exact"/>
        <w:ind w:right="-4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226,810b</w:t>
      </w:r>
    </w:p>
    <w:p>
      <w:pPr>
        <w:spacing w:before="3" w:after="0" w:line="240" w:lineRule="auto"/>
        <w:ind w:right="-5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363,030•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4" w:lineRule="exact"/>
        <w:ind w:left="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148,059•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1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54.4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2.3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(13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photos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4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56.7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:±: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3.6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(15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photos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9960" w:h="14420"/>
          <w:pgMar w:top="1220" w:bottom="280" w:left="940" w:right="900"/>
          <w:cols w:num="4" w:equalWidth="0">
            <w:col w:w="946" w:space="1455"/>
            <w:col w:w="1079" w:space="913"/>
            <w:col w:w="622" w:space="929"/>
            <w:col w:w="2176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</w:rPr>
        <w:t>"Females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3"/>
          <w:szCs w:val="1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hatchin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</w:rPr>
        <w:t>subadult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8"/>
        </w:rPr>
        <w:t>unknown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8"/>
        </w:rPr>
        <w:t>proportions;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16"/>
          <w:i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30"/>
          <w:w w:val="216"/>
          <w:i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:!:</w:t>
      </w:r>
      <w:r>
        <w:rPr>
          <w:rFonts w:ascii="Arial" w:hAnsi="Arial" w:cs="Arial" w:eastAsia="Arial"/>
          <w:sz w:val="10"/>
          <w:szCs w:val="1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3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b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Ocula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estimate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bird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surve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area.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5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Ocula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estimate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percent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plumage.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0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6"/>
          <w:szCs w:val="6"/>
          <w:spacing w:val="0"/>
          <w:w w:val="120"/>
        </w:rPr>
        <w:t>d</w:t>
      </w:r>
      <w:r>
        <w:rPr>
          <w:rFonts w:ascii="Arial" w:hAnsi="Arial" w:cs="Arial" w:eastAsia="Arial"/>
          <w:sz w:val="6"/>
          <w:szCs w:val="6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0"/>
        </w:rPr>
        <w:t>Phot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0"/>
        </w:rPr>
        <w:t>estimates.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5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Ocula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estimate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extrapolate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include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betwee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surve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lines.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5" w:after="0" w:line="240" w:lineRule="auto"/>
        <w:ind w:left="2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4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spacing w:val="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4"/>
          <w:position w:val="0"/>
        </w:rPr>
        <w:t>Incomplete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  <w:position w:val="0"/>
        </w:rPr>
        <w:t>survey.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20" w:after="0" w:line="135" w:lineRule="exact"/>
        <w:ind w:left="2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6"/>
          <w:szCs w:val="6"/>
          <w:spacing w:val="0"/>
          <w:w w:val="123"/>
        </w:rPr>
        <w:t>g</w:t>
      </w:r>
      <w:r>
        <w:rPr>
          <w:rFonts w:ascii="Arial" w:hAnsi="Arial" w:cs="Arial" w:eastAsia="Arial"/>
          <w:sz w:val="6"/>
          <w:szCs w:val="6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3"/>
        </w:rPr>
        <w:t>Ocula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phot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estimate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combined.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9960" w:h="14420"/>
          <w:pgMar w:top="1220" w:bottom="280" w:left="940" w:right="900"/>
        </w:sectPr>
      </w:pPr>
      <w:rPr/>
    </w:p>
    <w:p>
      <w:pPr>
        <w:spacing w:before="35" w:after="0" w:line="241" w:lineRule="auto"/>
        <w:ind w:left="102" w:right="-53" w:firstLine="1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nested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5"/>
        </w:rPr>
        <w:t>Y-K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fe­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easter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(3,385)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corre­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sponds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3,000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nestin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(U.S.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breedin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currently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easter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Sound,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proba­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number.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284" w:right="-5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esti­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39" w:lineRule="auto"/>
        <w:ind w:left="102" w:right="-50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Ledyar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Mechigmenski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bays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important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off­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Indigirka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I</w:t>
      </w:r>
      <w:r>
        <w:rPr>
          <w:rFonts w:ascii="Arial" w:hAnsi="Arial" w:cs="Arial" w:eastAsia="Arial"/>
          <w:sz w:val="21"/>
          <w:szCs w:val="21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Kolyma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important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proportio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Indigirka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</w:rPr>
        <w:t>Y-K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breedin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areas.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birds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Indigirka/Kolyma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determine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aerial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conducted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Russia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It</w:t>
      </w:r>
      <w:r>
        <w:rPr>
          <w:rFonts w:ascii="Arial" w:hAnsi="Arial" w:cs="Arial" w:eastAsia="Arial"/>
          <w:sz w:val="17"/>
          <w:szCs w:val="17"/>
          <w:spacing w:val="14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unlikely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Indigir­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ka-Kolyma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consistentl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successfull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breedin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females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5" w:after="0" w:line="239" w:lineRule="auto"/>
        <w:ind w:left="5" w:right="53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half­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Oc­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Gloerse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1992).</w:t>
      </w:r>
    </w:p>
    <w:p>
      <w:pPr>
        <w:spacing w:before="2" w:after="0" w:line="240" w:lineRule="auto"/>
        <w:ind w:right="55" w:firstLine="18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distance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off­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per­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biotic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abiotic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variability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width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shallo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shelve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Ledyard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Mechigmenski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Indigirka-Koly­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distance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probabl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cor­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correlate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preferre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foods),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Sim­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ilarly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Beaufort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migratio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correlate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distance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males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offshor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Beaufort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Sea.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39" w:lineRule="auto"/>
        <w:ind w:left="5" w:right="56" w:firstLine="18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Postbreeding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i/>
        </w:rPr>
        <w:t>dispersal.-The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differences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migratio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fe­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Spectacle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consis­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duck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1964)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obser­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Spectacle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Johnsgar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1964,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Kistchinski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Flint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1974,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Kistchinski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9" w:right="6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1977).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Similarly,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52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52"/>
        </w:rPr>
        <w:t>t</w:t>
      </w:r>
      <w:r>
        <w:rPr>
          <w:rFonts w:ascii="Arial" w:hAnsi="Arial" w:cs="Arial" w:eastAsia="Arial"/>
          <w:sz w:val="17"/>
          <w:szCs w:val="17"/>
          <w:spacing w:val="39"/>
          <w:w w:val="15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surprisin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20"/>
          <w:pgMar w:top="1220" w:bottom="280" w:left="940" w:right="900"/>
          <w:cols w:num="2" w:equalWidth="0">
            <w:col w:w="3954" w:space="213"/>
            <w:col w:w="3953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972" w:footer="0" w:top="1160" w:bottom="280" w:left="920" w:right="880"/>
          <w:headerReference w:type="odd" r:id="rId20"/>
          <w:headerReference w:type="even" r:id="rId21"/>
          <w:pgSz w:w="9960" w:h="14400"/>
        </w:sectPr>
      </w:pPr>
      <w:rPr/>
    </w:p>
    <w:p>
      <w:pPr>
        <w:spacing w:before="36" w:after="0" w:line="257" w:lineRule="auto"/>
        <w:ind w:left="131" w:right="-4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northernmost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departe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souther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chro­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norther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media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nest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initiatio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[D.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comm.];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initiation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40" w:lineRule="auto"/>
        <w:ind w:left="141" w:right="-4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[Kondrate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Zadorina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56" w:lineRule="auto"/>
        <w:ind w:left="126" w:right="-51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1992])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media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tiatio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[Gran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Flint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1997]).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conclusio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differ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suggeste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departure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Indigirka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Del­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arctic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consistent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John­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Herte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(1989)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Beaufort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coast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tendenc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nesting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arrive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suggest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synchronous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consequence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timin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succes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paired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migratio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pro­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longe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relativel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rapi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arrive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begi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time.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256" w:lineRule="auto"/>
        <w:ind w:left="126" w:right="-28" w:firstLine="18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nonbreedin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reporte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Indigirka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July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1974),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within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unsuccessful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stud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(26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Au­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gust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suggest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timin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reproductive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failure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furthe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timin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migration.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arctic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unsuc­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cessful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North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marked.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258" w:lineRule="auto"/>
        <w:ind w:left="117" w:right="-28" w:firstLine="18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observation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migratin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leavin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similar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previous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observations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1977,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Johnson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Herte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1989).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postbreedin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migratio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sum­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(Jun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migrate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waters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Subadult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unsuccessful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sum­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observations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sum­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marized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(1977),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showe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nesting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Augus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Septembe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waters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capture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broods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flightles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had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recentl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undergone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body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feath­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contrar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Nelson'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suggestio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i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6" w:after="0" w:line="253" w:lineRule="auto"/>
        <w:ind w:left="19" w:right="6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1925)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sum­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raising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broods.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257" w:lineRule="auto"/>
        <w:ind w:left="14" w:right="76" w:firstLine="1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locate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Teshek­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Alaska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migratio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occurre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waters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consistent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incidental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observation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report­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Palmer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(1976),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Johnson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Herte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found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evidence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migrate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coastal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plai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Brook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suggeste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Johnson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Herte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(1989).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right="11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observatio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several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51" w:lineRule="auto"/>
        <w:ind w:left="10" w:right="78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week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migrate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throug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Beaufort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Chuk­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suggest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important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stagin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I</w:t>
      </w:r>
      <w:r>
        <w:rPr>
          <w:rFonts w:ascii="Arial" w:hAnsi="Arial" w:cs="Arial" w:eastAsia="Arial"/>
          <w:sz w:val="21"/>
          <w:szCs w:val="21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migration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physio­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logical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conditio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depart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arrive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unknown,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quan­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foods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available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57" w:lineRule="auto"/>
        <w:ind w:left="10" w:right="86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staging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importance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relative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timin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survival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period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conditio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unknown.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availability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qualit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resource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dur­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prolonge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migratio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ultimately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survival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Ei­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8" w:lineRule="exact"/>
        <w:ind w:right="118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Winte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  <w:i/>
        </w:rPr>
        <w:t>range.-The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1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57" w:lineRule="auto"/>
        <w:ind w:left="5" w:right="72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Lawrence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Islan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identifie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Spec­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water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found,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restricte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polyn­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instea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&gt;60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coverage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especiall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sprin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Gloerse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4" w:right="8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surveye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58" w:lineRule="auto"/>
        <w:ind w:left="-31" w:right="118" w:firstLine="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marke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potential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conducte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identifie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Matthe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Nuniva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island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Chukotka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Peninsula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identifie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Alexei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Mik­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hailovic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Trukhi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(F.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comm.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norther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Kuril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southeast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Kamchatka.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Observers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conducting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surveys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marine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mammal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spring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reported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"eiders"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"large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ducks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(J.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Brueggema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G.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Garne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identit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9960" w:h="14400"/>
          <w:pgMar w:top="1220" w:bottom="280" w:left="920" w:right="880"/>
          <w:cols w:num="2" w:equalWidth="0">
            <w:col w:w="3990" w:space="192"/>
            <w:col w:w="3978"/>
          </w:cols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972" w:footer="0" w:top="1180" w:bottom="280" w:left="920" w:right="900"/>
          <w:pgSz w:w="9960" w:h="14420"/>
        </w:sectPr>
      </w:pPr>
      <w:rPr/>
    </w:p>
    <w:p>
      <w:pPr>
        <w:spacing w:before="36" w:after="0" w:line="257" w:lineRule="auto"/>
        <w:ind w:left="122" w:right="-2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unknown.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62°00'N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176°26'W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aboar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Coast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Guard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cutte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Pola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F.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comm.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flock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eastwar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26" w:right="-4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they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40" w:lineRule="auto"/>
        <w:ind w:left="122" w:right="-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straight-line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2" w:right="2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Cape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Navari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Yukon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Delta."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3" w:after="0" w:line="257" w:lineRule="auto"/>
        <w:ind w:left="122" w:right="-29" w:firstLine="17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Abundance.-Aerial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provided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minimum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arrive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arrived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almost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month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earlier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bega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leavin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arrived.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comprehensive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surveys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know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portio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subadult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primaril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worldwide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timate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grounds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difficult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obtain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perhaps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easter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Sound,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unlikel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oth­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breeding-population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Alaska.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40" w:lineRule="auto"/>
        <w:ind w:left="266" w:right="-2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minimum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258" w:lineRule="auto"/>
        <w:ind w:left="101" w:right="-25" w:firstLine="-1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333,000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suggest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1977,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Kistchinski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worl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200,000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birds.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Kistchinski'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ex­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trapolate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provisional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small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portion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Dau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comm.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addition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nonbreedin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subadult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birds.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sidere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dramaticall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dur­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rapi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decline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96%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decrease;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Steh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1993)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Y-K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population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aerial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surveys,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substantial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appear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occurre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limite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daylight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periods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chronicall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weath­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restriction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aircraft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rarel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continue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beyon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longe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surve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esti­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represent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minimum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estimates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survey,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6" w:after="0" w:line="255" w:lineRule="auto"/>
        <w:ind w:left="5" w:right="79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tren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data.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Conclusions.-Here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be­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57" w:lineRule="auto"/>
        <w:ind w:left="10" w:right="58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comprehensive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studie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dis­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relative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physical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biological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characteristic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potential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effects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huma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Beaufort,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Chukchi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identifica­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easter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Norto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Sound,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Ledyar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Mechimeginski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Indigirka-Koly­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important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studies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ecolog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delineation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Lawrence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initiate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detailed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studie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dynamic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ecolog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birds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Biotic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abiotic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factor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probabl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distributio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winter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conditions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benthic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invertebrate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munities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ocea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depth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behavioral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charac­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teristic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hypothese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regarding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factor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populatio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addressed.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58" w:lineRule="auto"/>
        <w:ind w:left="5" w:right="59" w:firstLine="18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tendenc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clump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discrete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hap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winter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vulnerable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nat­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human-cause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environmental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pertur­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particularly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vulnerable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petroleum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products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becomin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entangle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fishin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floatin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cannot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hazin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difficult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stron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evidence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Yukon-Kuskokwim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easter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principal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moltin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area.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perturbation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trawl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fisher­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spills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disruption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</w:rPr>
        <w:t>and/</w:t>
      </w:r>
      <w:r>
        <w:rPr>
          <w:rFonts w:ascii="Times New Roman" w:hAnsi="Times New Roman" w:cs="Times New Roman" w:eastAsia="Times New Roman"/>
          <w:sz w:val="18"/>
          <w:szCs w:val="18"/>
          <w:spacing w:val="-29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habitat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population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already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experience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decline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Similarly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winter­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Spectacle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appea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relatively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restricte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disrup­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resources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habitat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changes,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threat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fluence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worldwide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population.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58" w:lineRule="auto"/>
        <w:ind w:left="14" w:right="59" w:firstLine="17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Postbreedin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migratio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route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Spectacled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bird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normal­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deat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injury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How­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petroleum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development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occur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offshor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eider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9960" w:h="14420"/>
          <w:pgMar w:top="1220" w:bottom="280" w:left="920" w:right="900"/>
          <w:cols w:num="2" w:equalWidth="0">
            <w:col w:w="3981" w:space="197"/>
            <w:col w:w="3962"/>
          </w:cols>
        </w:sectPr>
      </w:pPr>
      <w:rPr/>
    </w:p>
    <w:p>
      <w:pPr>
        <w:spacing w:before="74" w:after="0" w:line="237" w:lineRule="exact"/>
        <w:ind w:left="109" w:right="-20"/>
        <w:jc w:val="left"/>
        <w:tabs>
          <w:tab w:pos="3220" w:val="left"/>
          <w:tab w:pos="75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Octobe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1999]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1"/>
          <w:i/>
        </w:rPr>
        <w:t>Spectacle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1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1"/>
          <w:i/>
        </w:rPr>
        <w:t>Eider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1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9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1019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961" w:footer="1124206594" w:top="840" w:bottom="280" w:left="940" w:right="900"/>
          <w:headerReference w:type="odd" r:id="rId22"/>
          <w:pgSz w:w="9960" w:h="14420"/>
        </w:sectPr>
      </w:pPr>
      <w:rPr/>
    </w:p>
    <w:p>
      <w:pPr>
        <w:spacing w:before="40" w:after="0" w:line="242" w:lineRule="auto"/>
        <w:ind w:left="109" w:right="-45" w:firstLine="1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flyin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structure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vessel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petroleum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product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spill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accumulate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areas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water.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249" w:right="-4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comprehensive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statisti­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18" w:right="-4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high-use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habitat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charac­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1" w:lineRule="auto"/>
        <w:ind w:left="113" w:right="-48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teristic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identif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habitats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molting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migrating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winterin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important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evaluatin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propose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ship­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petroleum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product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Ledyard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Bay;</w:t>
      </w:r>
      <w:r>
        <w:rPr>
          <w:rFonts w:ascii="Times New Roman" w:hAnsi="Times New Roman" w:cs="Times New Roman" w:eastAsia="Times New Roman"/>
          <w:sz w:val="19"/>
          <w:szCs w:val="19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exploration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development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shippin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petroleum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product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Beaufort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Sea;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expande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fisherie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easter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Sound.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0" w:right="111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AcKNOWLEDGMENTS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auto"/>
        <w:ind w:left="113" w:right="-48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project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woul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surgical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expertise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Mulcahy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Burek,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Pam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Tuomi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assiste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sur­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particularl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Cunningham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Mills,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O'Hare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Abby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Pearce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Kevin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Korschge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taught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surgical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technique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Decla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Troy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Barr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Grand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Joel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Schmutz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Pearce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Andr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Degteyere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al­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stud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instrumental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capturing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birds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Howe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particularl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responsive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phon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modif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implant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transmitter.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Gregory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Balogh,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Eldridge,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Jack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Hodges,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Karen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Laing,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McCaffery,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Robert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Platte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Tiplad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assiste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aerial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surveys.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Brueggeman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3"/>
        </w:rPr>
        <w:t>F.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Geral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Garner,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Decla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allowe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unpublished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In-kin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suppor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provide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Britis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Petro­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leum-Exploratio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(AK)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Prudho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owners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Borough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Yakuts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Institute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Biology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Yukon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Ref­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project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funde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ological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Cente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(now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Geological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Resource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Division,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Center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Wildlife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Regio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Migrator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Manage­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ment;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7,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Ecological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Services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Arnold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Derksen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Esler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Grand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Jr.,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Oates,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Smith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anonymou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reviewer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com­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variou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draft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manuscript.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6" w:right="119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LITERATURE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CiTED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2" w:lineRule="auto"/>
        <w:ind w:left="449" w:right="-44" w:firstLine="-32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ANTHONY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2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STEHN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Navigating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aerial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transect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lapto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computer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Wildlife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Societ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Bulleti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22:125-129.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262" w:lineRule="auto"/>
        <w:ind w:left="444" w:right="-46" w:firstLine="-32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BENT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1925.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historie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American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fowl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Smithsonia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Institution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Unit­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Museum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Bulleti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No.126.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left="-24" w:right="8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CocHRAN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Samplin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techniques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John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40" w:lineRule="auto"/>
        <w:ind w:left="316" w:right="161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</w:rPr>
        <w:t>York.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40" w:lineRule="auto"/>
        <w:ind w:left="-29" w:right="10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4"/>
        </w:rPr>
        <w:t>CoNOVER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1926.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Hoope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</w:rPr>
        <w:t>Bay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40" w:lineRule="auto"/>
        <w:ind w:left="321" w:right="53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Region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Auk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42:162-180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303-318.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59" w:lineRule="auto"/>
        <w:ind w:left="321" w:right="100" w:firstLine="-32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DAU,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KISTCHINSKI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Seasonal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movement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distributio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Wildfowl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28:65-75.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-27" w:right="8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DEMENT'EV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A.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GLADKOV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1952.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Birds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40" w:lineRule="auto"/>
        <w:ind w:left="326" w:right="9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Soviet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Program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40" w:lineRule="auto"/>
        <w:ind w:left="326" w:right="112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Scientific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Translations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Jerusalem.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62" w:lineRule="auto"/>
        <w:ind w:left="326" w:right="80" w:firstLine="-32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DAU,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BABCOCK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De­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populatio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nest­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Yukon-Kuskokwim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Alaska.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Northwester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Naturalist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75:81-87.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-27" w:right="9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GRAND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Survival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Spec­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56" w:lineRule="auto"/>
        <w:ind w:left="321" w:right="91" w:firstLine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female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duckling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brood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rearing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Management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330" w:right="274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61:217-221.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40" w:lineRule="auto"/>
        <w:ind w:left="-22" w:right="10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PETERSEN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3"/>
        </w:rPr>
        <w:t>GRAND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1997.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5" w:lineRule="auto"/>
        <w:ind w:left="330" w:right="8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Exposure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othe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diving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duck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wester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Canadia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Jour­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Zoolog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75:439-443.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-22" w:right="11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FOLLESTAD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LARSEN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NYGARD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55" w:lineRule="auto"/>
        <w:ind w:left="330" w:right="78" w:firstLine="-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R0v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Estimatin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moultin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ei­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i/>
        </w:rPr>
        <w:t>Somateri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9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i/>
        </w:rPr>
        <w:t>mollissim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9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different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size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structure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Fauna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Norvegica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Cinclu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11:97-99.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-22" w:right="12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FRANSON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PETERSEN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CREEKMORE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auto"/>
        <w:ind w:left="330" w:right="83" w:firstLine="-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SMITH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con­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centration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Kashu­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Yukon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Ref­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Ecotoxicolog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7:175-181.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1" w:lineRule="exact"/>
        <w:ind w:left="-18" w:right="10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FRANSON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PETERSEN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METEYER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52" w:lineRule="auto"/>
        <w:ind w:left="330" w:right="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SMITH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poisonin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Somateri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3"/>
          <w:i/>
        </w:rPr>
        <w:t>fischeri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3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93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Commo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Ei­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Somateri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mollissima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Journal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Disease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31:268-271.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-18" w:right="11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GLOERSEN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CAMPBELL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CAVALIERI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40" w:lineRule="auto"/>
        <w:ind w:left="335" w:right="10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COMISO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PARKINSON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ZWALLY.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58" w:lineRule="auto"/>
        <w:ind w:left="330" w:right="63" w:firstLine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Arctic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antarctic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1978-1987: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Satellite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passive-microwave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observation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analysis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Aeronautic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Ad­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ministration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Washington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D.C.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5" w:lineRule="exact"/>
        <w:ind w:left="-20" w:right="11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GRAND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</w:rPr>
        <w:t>J.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Productivit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6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left="335" w:right="7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nestin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Kashu­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68" w:lineRule="auto"/>
        <w:ind w:left="10" w:right="86" w:firstLine="32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Condo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99:926-932.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JoHNSGARD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1964.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Observation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biology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5" w:lineRule="exact"/>
        <w:ind w:left="340" w:right="2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Wildfowl15:104-107.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59" w:lineRule="auto"/>
        <w:ind w:left="335" w:right="82" w:firstLine="-32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JOHNSON,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HERTER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bird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Beaufort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Exploratio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Alaska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Inc.,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Anchorage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Alaska.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-18" w:right="9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KISTCHINSKI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V.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E.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FLINT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bi­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51" w:lineRule="auto"/>
        <w:ind w:left="-15" w:right="103" w:firstLine="321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olog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Wildfowl25:5-15.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KONDRATEV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V.,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V.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ZADORINA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Com­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parative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ecolog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i/>
        </w:rPr>
        <w:t>Somateria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i/>
        </w:rPr>
        <w:t>spectabilis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Spectacle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(S.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3"/>
          <w:i/>
        </w:rPr>
        <w:t>fischeri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340" w:right="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Chau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Tundra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Zoological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Journal71:99-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left="345" w:right="32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108.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left="-13" w:right="9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KORSCHGEN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KENOW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A.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GENDRON-FITZ-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9960" w:h="14420"/>
          <w:pgMar w:top="1220" w:bottom="280" w:left="940" w:right="900"/>
          <w:cols w:num="2" w:equalWidth="0">
            <w:col w:w="3949" w:space="215"/>
            <w:col w:w="3956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020"/>
          <w:pgMar w:header="0" w:footer="0" w:top="1180" w:bottom="280" w:left="940" w:right="900"/>
          <w:headerReference w:type="even" r:id="rId23"/>
          <w:pgSz w:w="9960" w:h="14420"/>
        </w:sectPr>
      </w:pPr>
      <w:rPr/>
    </w:p>
    <w:p>
      <w:pPr>
        <w:spacing w:before="38" w:after="0" w:line="278" w:lineRule="auto"/>
        <w:ind w:left="444" w:right="-34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89"/>
        </w:rPr>
        <w:t>PATRICK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9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3"/>
        </w:rPr>
        <w:t>F.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DEIN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1996.</w:t>
      </w:r>
      <w:r>
        <w:rPr>
          <w:rFonts w:ascii="Times New Roman" w:hAnsi="Times New Roman" w:cs="Times New Roman" w:eastAsia="Times New Roman"/>
          <w:sz w:val="15"/>
          <w:szCs w:val="15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Im­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planting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intra-abdominal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radiotransmitters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wit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external</w:t>
      </w:r>
      <w:r>
        <w:rPr>
          <w:rFonts w:ascii="Times New Roman" w:hAnsi="Times New Roman" w:cs="Times New Roman" w:eastAsia="Times New Roman"/>
          <w:sz w:val="15"/>
          <w:szCs w:val="15"/>
          <w:spacing w:val="-19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whi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antenna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1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ducks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Wildlife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Management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60:132-137.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177" w:lineRule="exact"/>
        <w:ind w:left="12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PALMER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Ed.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1976.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Handboo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Nort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Amer­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6" w:after="0" w:line="240" w:lineRule="auto"/>
        <w:ind w:left="439" w:right="-1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ica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8"/>
          <w:w w:val="12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birds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Yale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Universit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Press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Ha­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8" w:after="0" w:line="240" w:lineRule="auto"/>
        <w:ind w:left="444" w:right="220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Connecticut.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4" w:after="0" w:line="283" w:lineRule="auto"/>
        <w:ind w:left="439" w:right="-28" w:firstLine="-31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93"/>
        </w:rPr>
        <w:t>PETERSEN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DOUGLAS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</w:rPr>
        <w:t>MUL­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3"/>
        </w:rPr>
        <w:t>CAHY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1995.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implante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satellite</w:t>
      </w:r>
      <w:r>
        <w:rPr>
          <w:rFonts w:ascii="Times New Roman" w:hAnsi="Times New Roman" w:cs="Times New Roman" w:eastAsia="Times New Roman"/>
          <w:sz w:val="15"/>
          <w:szCs w:val="15"/>
          <w:spacing w:val="-15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transmit­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ter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locate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Spectacle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Eider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at-sea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Condor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171" w:lineRule="exact"/>
        <w:ind w:left="439" w:right="262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97:276-278.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38" w:after="0" w:line="265" w:lineRule="auto"/>
        <w:ind w:left="444" w:right="-49" w:firstLine="-31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PIHL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3"/>
        </w:rPr>
        <w:t>FRIKKE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1992.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Countin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bird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from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aeroplane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Page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8-23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Manual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aeroplane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shi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survey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waterfowl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seabird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(J.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61" w:after="0" w:line="273" w:lineRule="auto"/>
        <w:ind w:left="321" w:right="98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Komdeur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Bartelsen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Cracknell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Eds.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IWRB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Special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Publicatio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19.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" w:after="0" w:line="273" w:lineRule="auto"/>
        <w:ind w:left="326" w:right="72" w:firstLine="-321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91"/>
        </w:rPr>
        <w:t>SERVICE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ARGOS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1996.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User'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manual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Service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Argos,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Landover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Maryland.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180" w:lineRule="exact"/>
        <w:ind w:left="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STEHN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DAU,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CONANT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35"/>
        </w:rPr>
        <w:t>I.</w:t>
      </w:r>
      <w:r>
        <w:rPr>
          <w:rFonts w:ascii="Arial" w:hAnsi="Arial" w:cs="Arial" w:eastAsia="Arial"/>
          <w:sz w:val="16"/>
          <w:szCs w:val="16"/>
          <w:spacing w:val="-25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BUT­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2" w:after="0" w:line="240" w:lineRule="auto"/>
        <w:ind w:left="316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89"/>
        </w:rPr>
        <w:t>LER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1993.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Decline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Spectacle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Eider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nest­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4" w:after="0" w:line="280" w:lineRule="auto"/>
        <w:ind w:right="77" w:firstLine="321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Wester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Alaska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Arctic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46:264-277.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FISH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WILDLIFE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1996.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73" w:lineRule="auto"/>
        <w:ind w:left="316" w:right="80" w:firstLine="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Spectacled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Eider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3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recovery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plan.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Anchorage,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Alaska.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183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WELLER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1964.</w:t>
      </w:r>
      <w:r>
        <w:rPr>
          <w:rFonts w:ascii="Times New Roman" w:hAnsi="Times New Roman" w:cs="Times New Roman" w:eastAsia="Times New Roman"/>
          <w:sz w:val="15"/>
          <w:szCs w:val="15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General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habits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Page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15-34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i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9" w:after="0" w:line="273" w:lineRule="auto"/>
        <w:ind w:left="321" w:right="8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waterfowl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world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(J.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Delacour,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Ed.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Countr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Limited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0"/>
        </w:rPr>
        <w:t>London.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3"/>
          <w:i/>
        </w:rPr>
        <w:t>Associate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9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3"/>
          <w:i/>
        </w:rPr>
        <w:t>Editor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3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Arnold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sectPr>
      <w:type w:val="continuous"/>
      <w:pgSz w:w="9960" w:h="14420"/>
      <w:pgMar w:top="1220" w:bottom="280" w:left="940" w:right="900"/>
      <w:cols w:num="2" w:equalWidth="0">
        <w:col w:w="3957" w:space="222"/>
        <w:col w:w="39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040001pt;margin-top:50.14983pt;width:117.108364pt;height:10pt;mso-position-horizontal-relative:page;mso-position-vertical-relative:page;z-index:-971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i/>
                  </w:rPr>
                  <w:t>Th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i/>
                  </w:rPr>
                  <w:t>Auk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6"/>
                  </w:rPr>
                  <w:t>116(4)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6"/>
                  </w:rPr>
                  <w:t>:1009-1020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6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8"/>
                  </w:rPr>
                  <w:t>1999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870193pt;margin-top:47.26265pt;width:24.400001pt;height:12pt;mso-position-horizontal-relative:page;mso-position-vertical-relative:page;z-index:-949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707687pt;margin-top:49.513958pt;width:126.32435pt;height:9.5pt;mso-position-horizontal-relative:page;mso-position-vertical-relative:page;z-index:-94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4"/>
                  </w:rPr>
                  <w:t>PETERSEN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4"/>
                  </w:rPr>
                  <w:t>LARNED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9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DOUGLAS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090393pt;margin-top:49.753582pt;width:55.694266pt;height:9.5pt;mso-position-horizontal-relative:page;mso-position-vertical-relative:page;z-index:-94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22"/>
                  </w:rPr>
                  <w:t>[Auk,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3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Vol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16"/>
                  </w:rPr>
                  <w:t>116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2pt;margin-top:46.59594pt;width:27.087999pt;height:13pt;mso-position-horizontal-relative:page;mso-position-vertical-relative:page;z-index:-970" type="#_x0000_t202" filled="f" stroked="f">
          <v:textbox inset="0,0,0,0">
            <w:txbxContent>
              <w:p>
                <w:pPr>
                  <w:spacing w:before="0" w:after="0" w:line="248" w:lineRule="exact"/>
                  <w:ind w:left="69" w:right="-2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2"/>
                    <w:szCs w:val="22"/>
                    <w:w w:val="82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82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1012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160004pt;margin-top:48.242603pt;width:126.998141pt;height:10pt;mso-position-horizontal-relative:page;mso-position-vertical-relative:page;z-index:-96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7"/>
                  </w:rPr>
                  <w:t>PETERSEN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8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LARNED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3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2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DOUGLAS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040009pt;margin-top:48.242603pt;width:55.609533pt;height:10pt;mso-position-horizontal-relative:page;mso-position-vertical-relative:page;z-index:-96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15"/>
                  </w:rPr>
                  <w:t>[Auk,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Vol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7"/>
                  </w:rPr>
                  <w:t>116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891357pt;margin-top:47.834557pt;width:25.439412pt;height:12.5pt;mso-position-horizontal-relative:page;mso-position-vertical-relative:page;z-index:-967" type="#_x0000_t202" filled="f" stroked="f">
          <v:textbox inset="0,0,0,0">
            <w:txbxContent>
              <w:p>
                <w:pPr>
                  <w:spacing w:before="0" w:after="0" w:line="23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151924pt;margin-top:49.366871pt;width:53.368459pt;height:10pt;mso-position-horizontal-relative:page;mso-position-vertical-relative:page;z-index:-96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9"/>
                  </w:rPr>
                  <w:t>Octobe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3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9"/>
                  </w:rPr>
                  <w:t>1999]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495193pt;margin-top:49.606556pt;width:83.000605pt;height:10pt;mso-position-horizontal-relative:page;mso-position-vertical-relative:page;z-index:-965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Spectacle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Eider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Sea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759998pt;margin-top:46.59594pt;width:25.648001pt;height:13pt;mso-position-horizontal-relative:page;mso-position-vertical-relative:page;z-index:-964" type="#_x0000_t202" filled="f" stroked="f">
          <v:textbox inset="0,0,0,0">
            <w:txbxContent>
              <w:p>
                <w:pPr>
                  <w:spacing w:before="0" w:after="0" w:line="248" w:lineRule="exact"/>
                  <w:ind w:left="40" w:right="-2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2"/>
                    <w:szCs w:val="22"/>
                    <w:w w:val="82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82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1012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160004pt;margin-top:48.242603pt;width:126.998141pt;height:10pt;mso-position-horizontal-relative:page;mso-position-vertical-relative:page;z-index:-963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7"/>
                  </w:rPr>
                  <w:t>PETERSEN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8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LARNED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3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2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DOUGLAS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040009pt;margin-top:48.242603pt;width:55.609533pt;height:10pt;mso-position-horizontal-relative:page;mso-position-vertical-relative:page;z-index:-962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15"/>
                  </w:rPr>
                  <w:t>[Auk,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Vol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7"/>
                  </w:rPr>
                  <w:t>116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651917pt;margin-top:45.594131pt;width:23.000001pt;height:12pt;mso-position-horizontal-relative:page;mso-position-vertical-relative:page;z-index:-96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5"/>
                  </w:rPr>
                  <w:t>1015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016342pt;margin-top:47.040768pt;width:83.298608pt;height:10.5pt;mso-position-horizontal-relative:page;mso-position-vertical-relative:page;z-index:-960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2"/>
                    <w:i/>
                  </w:rPr>
                  <w:t>Spectacle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2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4"/>
                    <w:w w:val="92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2"/>
                    <w:i/>
                  </w:rPr>
                  <w:t>Eider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2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2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Sea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673077pt;margin-top:47.682789pt;width:53.368459pt;height:10pt;mso-position-horizontal-relative:page;mso-position-vertical-relative:page;z-index:-95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9"/>
                  </w:rPr>
                  <w:t>Octobe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3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9"/>
                  </w:rPr>
                  <w:t>1999]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2pt;margin-top:47.060356pt;width:25.950194pt;height:13pt;mso-position-horizontal-relative:page;mso-position-vertical-relative:page;z-index:-958" type="#_x0000_t202" filled="f" stroked="f">
          <v:textbox inset="0,0,0,0">
            <w:txbxContent>
              <w:p>
                <w:pPr>
                  <w:spacing w:before="0" w:after="0" w:line="248" w:lineRule="exact"/>
                  <w:ind w:left="40" w:right="-2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2"/>
                    <w:szCs w:val="22"/>
                    <w:w w:val="81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81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1018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2.600006pt;margin-top:48.70702pt;width:55.609533pt;height:10pt;mso-position-horizontal-relative:page;mso-position-vertical-relative:page;z-index:-95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15"/>
                  </w:rPr>
                  <w:t>[Auk,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Vol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7"/>
                  </w:rPr>
                  <w:t>116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479996pt;margin-top:49.914028pt;width:127.24276pt;height:8.5pt;mso-position-horizontal-relative:page;mso-position-vertical-relative:page;z-index:-95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9"/>
                  </w:rPr>
                  <w:t>PETERSEN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5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9"/>
                  </w:rPr>
                  <w:t>LARNED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24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10"/>
                  </w:rPr>
                  <w:t>DOUGLAS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799999pt;margin-top:48.482594pt;width:53.773602pt;height:10pt;mso-position-horizontal-relative:page;mso-position-vertical-relative:page;z-index:-955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11"/>
                  </w:rPr>
                  <w:t>Octobe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11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2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11"/>
                  </w:rPr>
                  <w:t>1999]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520004pt;margin-top:48.482594pt;width:83.042143pt;height:10pt;mso-position-horizontal-relative:page;mso-position-vertical-relative:page;z-index:-954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Spectacle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Eider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Sea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679993pt;margin-top:47.917908pt;width:23.060001pt;height:11pt;mso-position-horizontal-relative:page;mso-position-vertical-relative:page;z-index:-95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7"/>
                  </w:rPr>
                  <w:t>1017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2pt;margin-top:47.060356pt;width:25.384001pt;height:13pt;mso-position-horizontal-relative:page;mso-position-vertical-relative:page;z-index:-952" type="#_x0000_t202" filled="f" stroked="f">
          <v:textbox inset="0,0,0,0">
            <w:txbxContent>
              <w:p>
                <w:pPr>
                  <w:spacing w:before="0" w:after="0" w:line="248" w:lineRule="exact"/>
                  <w:ind w:left="40" w:right="-2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2"/>
                    <w:szCs w:val="22"/>
                    <w:w w:val="81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81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1018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2.600006pt;margin-top:48.70702pt;width:55.609533pt;height:10pt;mso-position-horizontal-relative:page;mso-position-vertical-relative:page;z-index:-951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15"/>
                  </w:rPr>
                  <w:t>[Auk,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Vol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7"/>
                  </w:rPr>
                  <w:t>116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479996pt;margin-top:49.914028pt;width:127.24276pt;height:8.5pt;mso-position-horizontal-relative:page;mso-position-vertical-relative:page;z-index:-95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9"/>
                  </w:rPr>
                  <w:t>PETERSEN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5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9"/>
                  </w:rPr>
                  <w:t>LARNED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24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10"/>
                  </w:rPr>
                  <w:t>DOUGLAS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margareLpetersen@usgs.gov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header" Target="head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R. PETERSEN , WILLIAM W. LARNED , DAVID C. DOUGLAS </dc:creator>
  <dc:title>AT-SEA DISTRIBUTION OF SPECTACLED EIDERS: A 120-YEAR-OLD MYSTERY RESOLVED</dc:title>
  <dcterms:created xsi:type="dcterms:W3CDTF">2011-11-03T22:24:04Z</dcterms:created>
  <dcterms:modified xsi:type="dcterms:W3CDTF">2011-11-03T22:24:04Z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2003-09-02T00:00:00Z</vt:filetime>
  </property>
  <property fmtid="{D5CDD505-2E9C-101B-9397-08002B2CF9AE}" pid="3" name="LastSaved">
    <vt:filetime>2011-11-04T00:00:00Z</vt:filetime>
  </property>
</Properties>
</file>